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92" w:rsidRPr="00F275BA" w:rsidRDefault="00673FA6" w:rsidP="00673FA6">
      <w:pPr>
        <w:tabs>
          <w:tab w:val="left" w:pos="6360"/>
        </w:tabs>
        <w:rPr>
          <w:rFonts w:ascii="Arial" w:hAnsi="Arial" w:cs="Arial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-15240</wp:posOffset>
            </wp:positionV>
            <wp:extent cx="841375" cy="743585"/>
            <wp:effectExtent l="0" t="0" r="0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DB1" w:rsidRPr="00F275BA">
        <w:rPr>
          <w:rFonts w:ascii="Arial" w:hAnsi="Arial" w:cs="Arial"/>
          <w:lang w:val="hr-HR"/>
        </w:rPr>
        <w:t>Republika Hrvatska</w:t>
      </w:r>
      <w:r>
        <w:rPr>
          <w:rFonts w:ascii="Arial" w:hAnsi="Arial" w:cs="Arial"/>
          <w:lang w:val="hr-HR"/>
        </w:rPr>
        <w:tab/>
      </w:r>
    </w:p>
    <w:p w:rsidR="00F22DB1" w:rsidRPr="00F275BA" w:rsidRDefault="00F22DB1">
      <w:pPr>
        <w:rPr>
          <w:rFonts w:ascii="Arial" w:hAnsi="Arial" w:cs="Arial"/>
          <w:lang w:val="hr-HR"/>
        </w:rPr>
      </w:pPr>
      <w:r w:rsidRPr="00F275BA">
        <w:rPr>
          <w:rFonts w:ascii="Arial" w:hAnsi="Arial" w:cs="Arial"/>
          <w:lang w:val="hr-HR"/>
        </w:rPr>
        <w:t>Županija sisačko-moslavačka</w:t>
      </w:r>
    </w:p>
    <w:p w:rsidR="00F22DB1" w:rsidRPr="00F275BA" w:rsidRDefault="00F22DB1">
      <w:pPr>
        <w:rPr>
          <w:rFonts w:ascii="Arial" w:hAnsi="Arial" w:cs="Arial"/>
          <w:b/>
          <w:i/>
          <w:sz w:val="26"/>
          <w:szCs w:val="26"/>
          <w:lang w:val="hr-HR"/>
        </w:rPr>
      </w:pPr>
      <w:r w:rsidRPr="00F275BA">
        <w:rPr>
          <w:rFonts w:ascii="Arial" w:hAnsi="Arial" w:cs="Arial"/>
          <w:b/>
          <w:i/>
          <w:sz w:val="26"/>
          <w:szCs w:val="26"/>
          <w:lang w:val="hr-HR"/>
        </w:rPr>
        <w:t>Osnovna škola MATE LOVRAKA</w:t>
      </w:r>
    </w:p>
    <w:p w:rsidR="00F22DB1" w:rsidRPr="00F275BA" w:rsidRDefault="00F22DB1">
      <w:pPr>
        <w:rPr>
          <w:rFonts w:ascii="Arial" w:hAnsi="Arial" w:cs="Arial"/>
          <w:lang w:val="hr-HR"/>
        </w:rPr>
      </w:pPr>
      <w:r w:rsidRPr="00F275BA">
        <w:rPr>
          <w:rFonts w:ascii="Arial" w:hAnsi="Arial" w:cs="Arial"/>
          <w:lang w:val="hr-HR"/>
        </w:rPr>
        <w:t xml:space="preserve">          K  U  T  I  N  A</w:t>
      </w:r>
    </w:p>
    <w:p w:rsidR="00F22DB1" w:rsidRPr="00F275BA" w:rsidRDefault="00482905" w:rsidP="00F22DB1">
      <w:pPr>
        <w:rPr>
          <w:rFonts w:ascii="Arial" w:hAnsi="Arial" w:cs="Arial"/>
          <w:lang w:val="hr-HR"/>
        </w:rPr>
      </w:pPr>
      <w:r w:rsidRPr="00F275BA">
        <w:rPr>
          <w:rFonts w:ascii="Arial" w:hAnsi="Arial" w:cs="Arial"/>
          <w:lang w:val="hr-HR"/>
        </w:rPr>
        <w:t>OIB:  804 626 71 526</w:t>
      </w:r>
      <w:r w:rsidR="00E131AA" w:rsidRPr="00F275BA">
        <w:rPr>
          <w:rFonts w:ascii="Arial" w:hAnsi="Arial" w:cs="Arial"/>
          <w:lang w:val="hr-HR"/>
        </w:rPr>
        <w:t xml:space="preserve"> </w:t>
      </w:r>
    </w:p>
    <w:p w:rsidR="00E131AA" w:rsidRPr="00F275BA" w:rsidRDefault="00F275BA" w:rsidP="00F275BA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 xml:space="preserve">    Broj RKP- a   </w:t>
      </w:r>
      <w:r w:rsidR="00E131AA" w:rsidRPr="00F275BA">
        <w:rPr>
          <w:rFonts w:ascii="Arial" w:hAnsi="Arial" w:cs="Arial"/>
          <w:lang w:val="hr-HR"/>
        </w:rPr>
        <w:t xml:space="preserve">    15903</w:t>
      </w:r>
    </w:p>
    <w:p w:rsidR="00E131AA" w:rsidRPr="00F275BA" w:rsidRDefault="00F275BA" w:rsidP="00F275BA">
      <w:pPr>
        <w:jc w:val="right"/>
        <w:rPr>
          <w:rFonts w:ascii="Arial" w:hAnsi="Arial" w:cs="Arial"/>
          <w:lang w:val="hr-HR"/>
        </w:rPr>
      </w:pP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  <w:t xml:space="preserve">             MB        </w:t>
      </w:r>
      <w:r w:rsidR="00E131AA" w:rsidRPr="00F275BA">
        <w:rPr>
          <w:rFonts w:ascii="Arial" w:hAnsi="Arial" w:cs="Arial"/>
          <w:lang w:val="hr-HR"/>
        </w:rPr>
        <w:t xml:space="preserve">       03327914</w:t>
      </w:r>
    </w:p>
    <w:p w:rsidR="00E131AA" w:rsidRPr="00F275BA" w:rsidRDefault="00E131AA" w:rsidP="00F275BA">
      <w:pPr>
        <w:jc w:val="right"/>
        <w:rPr>
          <w:rFonts w:ascii="Arial" w:hAnsi="Arial" w:cs="Arial"/>
          <w:lang w:val="hr-HR"/>
        </w:rPr>
      </w:pP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="00F275BA" w:rsidRPr="00F275BA">
        <w:rPr>
          <w:rFonts w:ascii="Arial" w:hAnsi="Arial" w:cs="Arial"/>
          <w:lang w:val="hr-HR"/>
        </w:rPr>
        <w:t xml:space="preserve">     OIB       </w:t>
      </w:r>
      <w:r w:rsidRPr="00F275BA">
        <w:rPr>
          <w:rFonts w:ascii="Arial" w:hAnsi="Arial" w:cs="Arial"/>
          <w:lang w:val="hr-HR"/>
        </w:rPr>
        <w:t xml:space="preserve"> 80462671526</w:t>
      </w:r>
    </w:p>
    <w:p w:rsidR="00E131AA" w:rsidRPr="00F275BA" w:rsidRDefault="00F275BA" w:rsidP="00F22DB1">
      <w:pPr>
        <w:rPr>
          <w:rFonts w:ascii="Arial" w:hAnsi="Arial" w:cs="Arial"/>
          <w:lang w:val="hr-HR"/>
        </w:rPr>
      </w:pP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  <w:t xml:space="preserve">                 Šifra djelatnosti </w:t>
      </w:r>
      <w:r w:rsidR="00E131AA" w:rsidRPr="00F275BA">
        <w:rPr>
          <w:rFonts w:ascii="Arial" w:hAnsi="Arial" w:cs="Arial"/>
          <w:lang w:val="hr-HR"/>
        </w:rPr>
        <w:t xml:space="preserve">   8520</w:t>
      </w:r>
    </w:p>
    <w:p w:rsidR="00482905" w:rsidRPr="00F275BA" w:rsidRDefault="00E9358E" w:rsidP="00F22DB1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lang w:val="hr-HR"/>
        </w:rPr>
        <w:pict>
          <v:rect id="_x0000_i1025" style="width:0;height:1.5pt" o:hralign="center" o:hrstd="t" o:hr="t" fillcolor="#aca899" stroked="f"/>
        </w:pict>
      </w:r>
    </w:p>
    <w:p w:rsidR="009C4689" w:rsidRPr="00F275BA" w:rsidRDefault="009C4689" w:rsidP="00F22DB1">
      <w:pPr>
        <w:rPr>
          <w:rFonts w:ascii="Arial" w:hAnsi="Arial" w:cs="Arial"/>
          <w:sz w:val="22"/>
          <w:lang w:val="hr-HR"/>
        </w:rPr>
      </w:pPr>
    </w:p>
    <w:p w:rsidR="00846AF7" w:rsidRDefault="00846AF7" w:rsidP="00F275BA">
      <w:pPr>
        <w:jc w:val="center"/>
        <w:rPr>
          <w:rFonts w:ascii="Arial" w:hAnsi="Arial" w:cs="Arial"/>
          <w:b/>
          <w:i/>
          <w:sz w:val="26"/>
          <w:szCs w:val="26"/>
          <w:lang w:val="hr-HR"/>
        </w:rPr>
      </w:pPr>
    </w:p>
    <w:p w:rsidR="00F275BA" w:rsidRDefault="009C4689" w:rsidP="00F275BA">
      <w:pPr>
        <w:jc w:val="center"/>
        <w:rPr>
          <w:rFonts w:ascii="Arial" w:hAnsi="Arial" w:cs="Arial"/>
          <w:b/>
          <w:i/>
          <w:sz w:val="26"/>
          <w:szCs w:val="26"/>
          <w:lang w:val="hr-HR"/>
        </w:rPr>
      </w:pPr>
      <w:r w:rsidRPr="00F275BA">
        <w:rPr>
          <w:rFonts w:ascii="Arial" w:hAnsi="Arial" w:cs="Arial"/>
          <w:b/>
          <w:i/>
          <w:sz w:val="26"/>
          <w:szCs w:val="26"/>
          <w:lang w:val="hr-HR"/>
        </w:rPr>
        <w:t>BILJEŠKE</w:t>
      </w:r>
      <w:r w:rsidR="004205D7">
        <w:rPr>
          <w:rFonts w:ascii="Arial" w:hAnsi="Arial" w:cs="Arial"/>
          <w:b/>
          <w:i/>
          <w:sz w:val="26"/>
          <w:szCs w:val="26"/>
          <w:lang w:val="hr-HR"/>
        </w:rPr>
        <w:t xml:space="preserve"> UZ FINANCIJSKI IZVJEŠTAJ</w:t>
      </w:r>
      <w:r w:rsidR="008C661B" w:rsidRPr="00F275BA">
        <w:rPr>
          <w:rFonts w:ascii="Arial" w:hAnsi="Arial" w:cs="Arial"/>
          <w:b/>
          <w:i/>
          <w:sz w:val="26"/>
          <w:szCs w:val="26"/>
          <w:lang w:val="hr-HR"/>
        </w:rPr>
        <w:t xml:space="preserve"> ZA </w:t>
      </w:r>
      <w:r w:rsidR="00202288" w:rsidRPr="00F275BA">
        <w:rPr>
          <w:rFonts w:ascii="Arial" w:hAnsi="Arial" w:cs="Arial"/>
          <w:b/>
          <w:i/>
          <w:sz w:val="26"/>
          <w:szCs w:val="26"/>
          <w:lang w:val="hr-HR"/>
        </w:rPr>
        <w:t xml:space="preserve">RAZDOBLJE </w:t>
      </w:r>
    </w:p>
    <w:p w:rsidR="00482905" w:rsidRPr="00F275BA" w:rsidRDefault="004205D7" w:rsidP="00F275BA">
      <w:pPr>
        <w:jc w:val="center"/>
        <w:rPr>
          <w:rFonts w:ascii="Arial" w:hAnsi="Arial" w:cs="Arial"/>
          <w:b/>
          <w:i/>
          <w:sz w:val="26"/>
          <w:szCs w:val="26"/>
          <w:lang w:val="hr-HR"/>
        </w:rPr>
      </w:pPr>
      <w:r>
        <w:rPr>
          <w:rFonts w:ascii="Arial" w:hAnsi="Arial" w:cs="Arial"/>
          <w:b/>
          <w:i/>
          <w:sz w:val="26"/>
          <w:szCs w:val="26"/>
          <w:lang w:val="hr-HR"/>
        </w:rPr>
        <w:t>01.SIJEČNJA</w:t>
      </w:r>
      <w:r w:rsidR="00706DD5">
        <w:rPr>
          <w:rFonts w:ascii="Arial" w:hAnsi="Arial" w:cs="Arial"/>
          <w:b/>
          <w:i/>
          <w:sz w:val="26"/>
          <w:szCs w:val="26"/>
          <w:lang w:val="hr-HR"/>
        </w:rPr>
        <w:t xml:space="preserve"> 2020</w:t>
      </w:r>
      <w:r w:rsidR="009C4689" w:rsidRPr="00F275BA">
        <w:rPr>
          <w:rFonts w:ascii="Arial" w:hAnsi="Arial" w:cs="Arial"/>
          <w:b/>
          <w:i/>
          <w:sz w:val="26"/>
          <w:szCs w:val="26"/>
          <w:lang w:val="hr-HR"/>
        </w:rPr>
        <w:t>.</w:t>
      </w:r>
      <w:r>
        <w:rPr>
          <w:rFonts w:ascii="Arial" w:hAnsi="Arial" w:cs="Arial"/>
          <w:b/>
          <w:i/>
          <w:sz w:val="26"/>
          <w:szCs w:val="26"/>
          <w:lang w:val="hr-HR"/>
        </w:rPr>
        <w:t xml:space="preserve">  - 31.PROSINCA</w:t>
      </w:r>
      <w:r w:rsidR="00F275BA" w:rsidRPr="00F275BA">
        <w:rPr>
          <w:rFonts w:ascii="Arial" w:hAnsi="Arial" w:cs="Arial"/>
          <w:b/>
          <w:i/>
          <w:sz w:val="26"/>
          <w:szCs w:val="26"/>
          <w:lang w:val="hr-HR"/>
        </w:rPr>
        <w:t xml:space="preserve"> </w:t>
      </w:r>
      <w:r w:rsidR="00706DD5">
        <w:rPr>
          <w:rFonts w:ascii="Arial" w:hAnsi="Arial" w:cs="Arial"/>
          <w:b/>
          <w:i/>
          <w:sz w:val="26"/>
          <w:szCs w:val="26"/>
          <w:lang w:val="hr-HR"/>
        </w:rPr>
        <w:t>2020</w:t>
      </w:r>
      <w:r w:rsidR="00202288" w:rsidRPr="00F275BA">
        <w:rPr>
          <w:rFonts w:ascii="Arial" w:hAnsi="Arial" w:cs="Arial"/>
          <w:b/>
          <w:i/>
          <w:sz w:val="26"/>
          <w:szCs w:val="26"/>
          <w:lang w:val="hr-HR"/>
        </w:rPr>
        <w:t>. GODINE</w:t>
      </w:r>
    </w:p>
    <w:p w:rsidR="009C4689" w:rsidRDefault="009C4689" w:rsidP="00F22DB1">
      <w:pPr>
        <w:rPr>
          <w:rFonts w:ascii="Arial" w:hAnsi="Arial" w:cs="Arial"/>
          <w:sz w:val="22"/>
          <w:lang w:val="hr-HR"/>
        </w:rPr>
      </w:pPr>
    </w:p>
    <w:p w:rsidR="009D156F" w:rsidRDefault="009D156F" w:rsidP="00F22DB1">
      <w:pPr>
        <w:rPr>
          <w:rFonts w:ascii="Arial" w:hAnsi="Arial" w:cs="Arial"/>
          <w:sz w:val="22"/>
          <w:lang w:val="hr-HR"/>
        </w:rPr>
      </w:pPr>
    </w:p>
    <w:p w:rsidR="00E55E4E" w:rsidRPr="00F275BA" w:rsidRDefault="00E55E4E" w:rsidP="00F22DB1">
      <w:pPr>
        <w:rPr>
          <w:rFonts w:ascii="Arial" w:hAnsi="Arial" w:cs="Arial"/>
          <w:sz w:val="22"/>
          <w:lang w:val="hr-HR"/>
        </w:rPr>
      </w:pPr>
    </w:p>
    <w:p w:rsidR="005F0266" w:rsidRPr="00F275BA" w:rsidRDefault="005F0266" w:rsidP="00F22DB1">
      <w:pPr>
        <w:rPr>
          <w:rFonts w:ascii="Arial" w:hAnsi="Arial" w:cs="Arial"/>
          <w:sz w:val="22"/>
          <w:lang w:val="hr-HR"/>
        </w:rPr>
      </w:pPr>
    </w:p>
    <w:p w:rsidR="009C4689" w:rsidRPr="00F275BA" w:rsidRDefault="00202288" w:rsidP="0018394E">
      <w:pPr>
        <w:rPr>
          <w:rFonts w:ascii="Arial" w:hAnsi="Arial" w:cs="Arial"/>
          <w:b/>
          <w:i/>
          <w:sz w:val="28"/>
          <w:szCs w:val="28"/>
          <w:lang w:val="hr-HR"/>
        </w:rPr>
      </w:pPr>
      <w:r w:rsidRPr="00F275BA">
        <w:rPr>
          <w:rFonts w:ascii="Arial" w:hAnsi="Arial" w:cs="Arial"/>
          <w:b/>
          <w:i/>
          <w:sz w:val="28"/>
          <w:szCs w:val="28"/>
          <w:lang w:val="hr-HR"/>
        </w:rPr>
        <w:t xml:space="preserve">OBRAZAC </w:t>
      </w:r>
      <w:r w:rsidR="009C4689" w:rsidRPr="00F275BA">
        <w:rPr>
          <w:rFonts w:ascii="Arial" w:hAnsi="Arial" w:cs="Arial"/>
          <w:b/>
          <w:i/>
          <w:sz w:val="28"/>
          <w:szCs w:val="28"/>
          <w:lang w:val="hr-HR"/>
        </w:rPr>
        <w:t>PR-RAS</w:t>
      </w:r>
    </w:p>
    <w:p w:rsidR="007B2EAE" w:rsidRDefault="007B2EAE" w:rsidP="00F22DB1">
      <w:pPr>
        <w:rPr>
          <w:rFonts w:ascii="Arial" w:hAnsi="Arial" w:cs="Arial"/>
          <w:sz w:val="22"/>
          <w:lang w:val="hr-HR"/>
        </w:rPr>
      </w:pPr>
    </w:p>
    <w:p w:rsidR="00E55E4E" w:rsidRPr="00F275BA" w:rsidRDefault="00E55E4E" w:rsidP="00F22DB1">
      <w:pPr>
        <w:rPr>
          <w:rFonts w:ascii="Arial" w:hAnsi="Arial" w:cs="Arial"/>
          <w:sz w:val="22"/>
          <w:lang w:val="hr-HR"/>
        </w:rPr>
      </w:pPr>
    </w:p>
    <w:p w:rsidR="00733F2A" w:rsidRPr="00F275BA" w:rsidRDefault="007B2EAE" w:rsidP="008C661B">
      <w:pPr>
        <w:rPr>
          <w:rFonts w:ascii="Arial" w:hAnsi="Arial" w:cs="Arial"/>
          <w:b/>
          <w:i/>
          <w:sz w:val="26"/>
          <w:szCs w:val="26"/>
          <w:lang w:val="hr-HR"/>
        </w:rPr>
      </w:pPr>
      <w:r w:rsidRPr="00F275BA">
        <w:rPr>
          <w:rFonts w:ascii="Arial" w:hAnsi="Arial" w:cs="Arial"/>
          <w:b/>
          <w:i/>
          <w:sz w:val="26"/>
          <w:szCs w:val="26"/>
          <w:lang w:val="hr-HR"/>
        </w:rPr>
        <w:t>PRIHODI</w:t>
      </w:r>
    </w:p>
    <w:p w:rsidR="007B2EAE" w:rsidRPr="00F275BA" w:rsidRDefault="007B2EAE" w:rsidP="007B2EAE">
      <w:pPr>
        <w:pStyle w:val="ListParagraph"/>
        <w:rPr>
          <w:rFonts w:ascii="Arial" w:hAnsi="Arial" w:cs="Arial"/>
          <w:sz w:val="22"/>
          <w:lang w:val="hr-HR"/>
        </w:rPr>
      </w:pPr>
    </w:p>
    <w:p w:rsidR="00DB691B" w:rsidRDefault="00D914D0" w:rsidP="00F275BA">
      <w:pPr>
        <w:rPr>
          <w:rFonts w:ascii="Arial" w:hAnsi="Arial" w:cs="Arial"/>
          <w:sz w:val="22"/>
          <w:lang w:val="hr-HR"/>
        </w:rPr>
      </w:pPr>
      <w:r w:rsidRPr="00D914D0">
        <w:rPr>
          <w:rFonts w:ascii="Arial" w:hAnsi="Arial" w:cs="Arial"/>
          <w:b/>
          <w:sz w:val="22"/>
          <w:lang w:val="hr-HR"/>
        </w:rPr>
        <w:t>AOP 001</w:t>
      </w:r>
      <w:r>
        <w:rPr>
          <w:rFonts w:ascii="Arial" w:hAnsi="Arial" w:cs="Arial"/>
          <w:sz w:val="22"/>
          <w:lang w:val="hr-HR"/>
        </w:rPr>
        <w:t xml:space="preserve"> – </w:t>
      </w:r>
      <w:r w:rsidRPr="00D914D0">
        <w:rPr>
          <w:rFonts w:ascii="Arial" w:hAnsi="Arial" w:cs="Arial"/>
          <w:b/>
          <w:sz w:val="22"/>
          <w:lang w:val="hr-HR"/>
        </w:rPr>
        <w:t>Ukupan prihod poslovanja</w:t>
      </w:r>
      <w:r>
        <w:rPr>
          <w:rFonts w:ascii="Arial" w:hAnsi="Arial" w:cs="Arial"/>
          <w:sz w:val="22"/>
          <w:lang w:val="hr-HR"/>
        </w:rPr>
        <w:t xml:space="preserve"> u iznosu od </w:t>
      </w:r>
      <w:r w:rsidR="002E7464">
        <w:rPr>
          <w:rFonts w:ascii="Arial" w:hAnsi="Arial" w:cs="Arial"/>
          <w:b/>
          <w:sz w:val="22"/>
          <w:lang w:val="hr-HR"/>
        </w:rPr>
        <w:t>9.416.583</w:t>
      </w:r>
      <w:r w:rsidRPr="00D914D0">
        <w:rPr>
          <w:rFonts w:ascii="Arial" w:hAnsi="Arial" w:cs="Arial"/>
          <w:b/>
          <w:sz w:val="22"/>
          <w:lang w:val="hr-HR"/>
        </w:rPr>
        <w:t xml:space="preserve"> kun</w:t>
      </w:r>
      <w:r w:rsidR="005C5827">
        <w:rPr>
          <w:rFonts w:ascii="Arial" w:hAnsi="Arial" w:cs="Arial"/>
          <w:b/>
          <w:sz w:val="22"/>
          <w:lang w:val="hr-HR"/>
        </w:rPr>
        <w:t>e</w:t>
      </w:r>
      <w:r>
        <w:rPr>
          <w:rFonts w:ascii="Arial" w:hAnsi="Arial" w:cs="Arial"/>
          <w:sz w:val="22"/>
          <w:lang w:val="hr-HR"/>
        </w:rPr>
        <w:t>, odnosi se na:</w:t>
      </w:r>
    </w:p>
    <w:p w:rsidR="009F4314" w:rsidRDefault="009F4314" w:rsidP="00F275BA">
      <w:pPr>
        <w:rPr>
          <w:rFonts w:ascii="Arial" w:hAnsi="Arial" w:cs="Arial"/>
          <w:sz w:val="22"/>
          <w:lang w:val="hr-HR"/>
        </w:rPr>
      </w:pPr>
    </w:p>
    <w:p w:rsidR="00D914D0" w:rsidRDefault="00D914D0" w:rsidP="00F275BA">
      <w:pPr>
        <w:rPr>
          <w:rFonts w:ascii="Arial" w:hAnsi="Arial" w:cs="Arial"/>
          <w:sz w:val="22"/>
          <w:lang w:val="hr-HR"/>
        </w:rPr>
      </w:pPr>
    </w:p>
    <w:p w:rsidR="005408C8" w:rsidRDefault="00D914D0" w:rsidP="007B2EAE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0</w:t>
      </w:r>
      <w:r w:rsidR="00DC745C" w:rsidRPr="00F275BA">
        <w:rPr>
          <w:rFonts w:ascii="Arial" w:hAnsi="Arial" w:cs="Arial"/>
          <w:b/>
          <w:sz w:val="22"/>
          <w:lang w:val="hr-HR"/>
        </w:rPr>
        <w:t>4</w:t>
      </w:r>
      <w:r>
        <w:rPr>
          <w:rFonts w:ascii="Arial" w:hAnsi="Arial" w:cs="Arial"/>
          <w:b/>
          <w:sz w:val="22"/>
          <w:lang w:val="hr-HR"/>
        </w:rPr>
        <w:t>5</w:t>
      </w:r>
      <w:r w:rsidR="008C661B" w:rsidRPr="00F275BA">
        <w:rPr>
          <w:rFonts w:ascii="Arial" w:hAnsi="Arial" w:cs="Arial"/>
          <w:b/>
          <w:sz w:val="22"/>
          <w:lang w:val="hr-HR"/>
        </w:rPr>
        <w:t xml:space="preserve"> – </w:t>
      </w:r>
      <w:r w:rsidR="00DC745C" w:rsidRPr="00F275BA">
        <w:rPr>
          <w:rFonts w:ascii="Arial" w:hAnsi="Arial" w:cs="Arial"/>
          <w:b/>
          <w:sz w:val="22"/>
          <w:lang w:val="hr-HR"/>
        </w:rPr>
        <w:t>Tekuće p</w:t>
      </w:r>
      <w:r w:rsidR="008C661B" w:rsidRPr="00F275BA">
        <w:rPr>
          <w:rFonts w:ascii="Arial" w:hAnsi="Arial" w:cs="Arial"/>
          <w:b/>
          <w:sz w:val="22"/>
          <w:lang w:val="hr-HR"/>
        </w:rPr>
        <w:t>omoći iz proračuna koji nije nadležan</w:t>
      </w:r>
      <w:r w:rsidR="00FB6658">
        <w:rPr>
          <w:rFonts w:ascii="Arial" w:hAnsi="Arial" w:cs="Arial"/>
          <w:b/>
          <w:sz w:val="22"/>
          <w:lang w:val="hr-HR"/>
        </w:rPr>
        <w:t xml:space="preserve"> u iznosu od </w:t>
      </w:r>
      <w:r w:rsidR="004B1E15">
        <w:rPr>
          <w:rFonts w:ascii="Arial" w:hAnsi="Arial" w:cs="Arial"/>
          <w:b/>
          <w:sz w:val="22"/>
          <w:lang w:val="hr-HR"/>
        </w:rPr>
        <w:t>7.623.536</w:t>
      </w:r>
      <w:r>
        <w:rPr>
          <w:rFonts w:ascii="Arial" w:hAnsi="Arial" w:cs="Arial"/>
          <w:b/>
          <w:sz w:val="22"/>
          <w:lang w:val="hr-HR"/>
        </w:rPr>
        <w:t xml:space="preserve"> kuna odnose se na:</w:t>
      </w:r>
    </w:p>
    <w:p w:rsidR="00FB6658" w:rsidRDefault="00FB6658" w:rsidP="007B2EAE">
      <w:pPr>
        <w:rPr>
          <w:rFonts w:ascii="Arial" w:hAnsi="Arial" w:cs="Arial"/>
          <w:b/>
          <w:sz w:val="22"/>
          <w:lang w:val="hr-HR"/>
        </w:rPr>
      </w:pPr>
    </w:p>
    <w:p w:rsidR="00FB6658" w:rsidRPr="00545FC2" w:rsidRDefault="00FB6658" w:rsidP="007B2EAE">
      <w:pPr>
        <w:rPr>
          <w:rFonts w:ascii="Arial" w:hAnsi="Arial" w:cs="Arial"/>
          <w:b/>
          <w:sz w:val="22"/>
          <w:lang w:val="hr-HR"/>
        </w:rPr>
      </w:pPr>
      <w:r w:rsidRPr="00545FC2">
        <w:rPr>
          <w:rFonts w:ascii="Arial" w:hAnsi="Arial" w:cs="Arial"/>
          <w:b/>
          <w:sz w:val="22"/>
          <w:lang w:val="hr-HR"/>
        </w:rPr>
        <w:t xml:space="preserve">AOP 057 – Pomoći od </w:t>
      </w:r>
      <w:r w:rsidR="00474A88" w:rsidRPr="00545FC2">
        <w:rPr>
          <w:rFonts w:ascii="Arial" w:hAnsi="Arial" w:cs="Arial"/>
          <w:b/>
          <w:sz w:val="22"/>
          <w:lang w:val="hr-HR"/>
        </w:rPr>
        <w:t>izvanproračunskih korisnika</w:t>
      </w:r>
    </w:p>
    <w:p w:rsidR="00FB6658" w:rsidRPr="00BA56E0" w:rsidRDefault="00BA56E0" w:rsidP="00BA56E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FB6658">
        <w:rPr>
          <w:rFonts w:ascii="Arial" w:hAnsi="Arial" w:cs="Arial"/>
          <w:sz w:val="22"/>
          <w:lang w:val="hr-HR"/>
        </w:rPr>
        <w:t>laća</w:t>
      </w:r>
      <w:r>
        <w:rPr>
          <w:rFonts w:ascii="Arial" w:hAnsi="Arial" w:cs="Arial"/>
          <w:sz w:val="22"/>
          <w:lang w:val="hr-HR"/>
        </w:rPr>
        <w:t xml:space="preserve"> za zaposlene putem mjere zapošljavanja – stjecanje prvog radnog iskustva/ pripravništva</w:t>
      </w:r>
    </w:p>
    <w:p w:rsidR="00846AF7" w:rsidRDefault="00846AF7" w:rsidP="007B2EAE">
      <w:pPr>
        <w:rPr>
          <w:rFonts w:ascii="Arial" w:hAnsi="Arial" w:cs="Arial"/>
          <w:b/>
          <w:sz w:val="22"/>
          <w:lang w:val="hr-HR"/>
        </w:rPr>
      </w:pPr>
    </w:p>
    <w:p w:rsidR="00B57D71" w:rsidRPr="00F275BA" w:rsidRDefault="00B57D71" w:rsidP="007B2EAE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064 – Tekuće pomoći proračunskim korisnicima</w:t>
      </w:r>
    </w:p>
    <w:p w:rsidR="00D8618D" w:rsidRPr="004B1E15" w:rsidRDefault="008C661B" w:rsidP="004B1E1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>plaće</w:t>
      </w:r>
      <w:r w:rsidR="00DC745C" w:rsidRPr="00F275BA">
        <w:rPr>
          <w:rFonts w:ascii="Arial" w:hAnsi="Arial" w:cs="Arial"/>
          <w:sz w:val="22"/>
          <w:lang w:val="hr-HR"/>
        </w:rPr>
        <w:t xml:space="preserve"> i ostala materijalna prava zaposlenika</w:t>
      </w:r>
      <w:r w:rsidR="00B57D71">
        <w:rPr>
          <w:rFonts w:ascii="Arial" w:hAnsi="Arial" w:cs="Arial"/>
          <w:sz w:val="22"/>
          <w:lang w:val="hr-HR"/>
        </w:rPr>
        <w:t xml:space="preserve"> u iznosu od </w:t>
      </w:r>
      <w:r w:rsidR="005F7422">
        <w:rPr>
          <w:rFonts w:ascii="Arial" w:hAnsi="Arial" w:cs="Arial"/>
          <w:sz w:val="22"/>
          <w:lang w:val="hr-HR"/>
        </w:rPr>
        <w:t>7.068.055</w:t>
      </w:r>
      <w:r w:rsidR="00B57D71" w:rsidRPr="002324DA">
        <w:rPr>
          <w:rFonts w:ascii="Arial" w:hAnsi="Arial" w:cs="Arial"/>
          <w:sz w:val="22"/>
          <w:lang w:val="hr-HR"/>
        </w:rPr>
        <w:t xml:space="preserve"> </w:t>
      </w:r>
      <w:r w:rsidR="00B57D71">
        <w:rPr>
          <w:rFonts w:ascii="Arial" w:hAnsi="Arial" w:cs="Arial"/>
          <w:sz w:val="22"/>
          <w:lang w:val="hr-HR"/>
        </w:rPr>
        <w:t>kuna</w:t>
      </w:r>
    </w:p>
    <w:p w:rsidR="00CD050F" w:rsidRPr="00CD050F" w:rsidRDefault="00DC745C" w:rsidP="008C661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 xml:space="preserve">pomoći iz Županije </w:t>
      </w:r>
      <w:r w:rsidR="00032ED2">
        <w:rPr>
          <w:rFonts w:ascii="Arial" w:hAnsi="Arial" w:cs="Arial"/>
          <w:sz w:val="22"/>
          <w:lang w:val="hr-HR"/>
        </w:rPr>
        <w:t>– natjecanja i obljetnica škole 7.344</w:t>
      </w:r>
      <w:r w:rsidR="00CD050F" w:rsidRPr="00CD050F">
        <w:rPr>
          <w:rFonts w:ascii="Arial" w:hAnsi="Arial" w:cs="Arial"/>
          <w:sz w:val="22"/>
          <w:lang w:val="hr-HR"/>
        </w:rPr>
        <w:t xml:space="preserve"> kuna</w:t>
      </w:r>
    </w:p>
    <w:p w:rsidR="00474A88" w:rsidRPr="004B1E15" w:rsidRDefault="00B3482C" w:rsidP="004B1E1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MZO za radne udžbenike </w:t>
      </w:r>
      <w:r w:rsidR="008C440D">
        <w:rPr>
          <w:rFonts w:ascii="Arial" w:hAnsi="Arial" w:cs="Arial"/>
          <w:sz w:val="22"/>
          <w:lang w:val="hr-HR"/>
        </w:rPr>
        <w:t>97.405</w:t>
      </w:r>
      <w:r>
        <w:rPr>
          <w:rFonts w:ascii="Arial" w:hAnsi="Arial" w:cs="Arial"/>
          <w:sz w:val="22"/>
          <w:lang w:val="hr-HR"/>
        </w:rPr>
        <w:t xml:space="preserve"> kuna</w:t>
      </w:r>
    </w:p>
    <w:p w:rsidR="00DC745C" w:rsidRDefault="00DC745C" w:rsidP="00DC745C">
      <w:pPr>
        <w:pStyle w:val="ListParagraph"/>
        <w:rPr>
          <w:rFonts w:ascii="Arial" w:hAnsi="Arial" w:cs="Arial"/>
          <w:sz w:val="22"/>
          <w:lang w:val="hr-HR"/>
        </w:rPr>
      </w:pPr>
    </w:p>
    <w:p w:rsidR="00DC745C" w:rsidRPr="00F275BA" w:rsidRDefault="00DC745C" w:rsidP="00DC745C">
      <w:pPr>
        <w:rPr>
          <w:rFonts w:ascii="Arial" w:hAnsi="Arial" w:cs="Arial"/>
          <w:b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 xml:space="preserve">AOP 065 – Kapitalne pomoći </w:t>
      </w:r>
      <w:r w:rsidR="00A80DD5" w:rsidRPr="00F275BA">
        <w:rPr>
          <w:rFonts w:ascii="Arial" w:hAnsi="Arial" w:cs="Arial"/>
          <w:b/>
          <w:sz w:val="22"/>
          <w:lang w:val="hr-HR"/>
        </w:rPr>
        <w:t>iz proračuna koji nije nadležan MZO</w:t>
      </w:r>
    </w:p>
    <w:p w:rsidR="00C1328F" w:rsidRDefault="00733F2A" w:rsidP="00733F2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pomoći</w:t>
      </w:r>
      <w:r w:rsidR="00474A88">
        <w:rPr>
          <w:rFonts w:ascii="Arial" w:hAnsi="Arial" w:cs="Arial"/>
          <w:sz w:val="22"/>
          <w:lang w:val="hr-HR"/>
        </w:rPr>
        <w:t xml:space="preserve"> iz MZO</w:t>
      </w:r>
      <w:r w:rsidR="00C1328F">
        <w:rPr>
          <w:rFonts w:ascii="Arial" w:hAnsi="Arial" w:cs="Arial"/>
          <w:sz w:val="22"/>
          <w:lang w:val="hr-HR"/>
        </w:rPr>
        <w:t xml:space="preserve"> za </w:t>
      </w:r>
      <w:r w:rsidR="008C440D">
        <w:rPr>
          <w:rFonts w:ascii="Arial" w:hAnsi="Arial" w:cs="Arial"/>
          <w:sz w:val="22"/>
          <w:lang w:val="hr-HR"/>
        </w:rPr>
        <w:t>nabavu prijenosnih računala za informatiku za područne škole u iznosu od 48.712 kuna</w:t>
      </w:r>
    </w:p>
    <w:p w:rsidR="00733F2A" w:rsidRDefault="00C1328F" w:rsidP="00733F2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sredstva za nabavu </w:t>
      </w:r>
      <w:r w:rsidR="00733F2A">
        <w:rPr>
          <w:rFonts w:ascii="Arial" w:hAnsi="Arial" w:cs="Arial"/>
          <w:sz w:val="22"/>
          <w:lang w:val="hr-HR"/>
        </w:rPr>
        <w:t>knjiga za školsku knjižnicu</w:t>
      </w:r>
      <w:r w:rsidR="008C440D">
        <w:rPr>
          <w:rFonts w:ascii="Arial" w:hAnsi="Arial" w:cs="Arial"/>
          <w:sz w:val="22"/>
          <w:lang w:val="hr-HR"/>
        </w:rPr>
        <w:t xml:space="preserve"> u iznosu od 2</w:t>
      </w:r>
      <w:r w:rsidR="00CD050F">
        <w:rPr>
          <w:rFonts w:ascii="Arial" w:hAnsi="Arial" w:cs="Arial"/>
          <w:sz w:val="22"/>
          <w:lang w:val="hr-HR"/>
        </w:rPr>
        <w:t>.5</w:t>
      </w:r>
      <w:r w:rsidR="009D156F">
        <w:rPr>
          <w:rFonts w:ascii="Arial" w:hAnsi="Arial" w:cs="Arial"/>
          <w:sz w:val="22"/>
          <w:lang w:val="hr-HR"/>
        </w:rPr>
        <w:t>00,00 kuna</w:t>
      </w:r>
    </w:p>
    <w:p w:rsidR="00B05145" w:rsidRPr="008C440D" w:rsidRDefault="00B05145" w:rsidP="008C440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sredstva za nabavu udžbenika za višeg</w:t>
      </w:r>
      <w:r w:rsidR="008C440D">
        <w:rPr>
          <w:rFonts w:ascii="Arial" w:hAnsi="Arial" w:cs="Arial"/>
          <w:sz w:val="22"/>
          <w:lang w:val="hr-HR"/>
        </w:rPr>
        <w:t>odišnju upotrebu 98.086 kuna</w:t>
      </w:r>
    </w:p>
    <w:p w:rsidR="00DC745C" w:rsidRDefault="00DC745C" w:rsidP="00733F2A">
      <w:pPr>
        <w:ind w:left="360"/>
        <w:rPr>
          <w:rFonts w:ascii="Arial" w:hAnsi="Arial" w:cs="Arial"/>
          <w:sz w:val="22"/>
          <w:lang w:val="hr-HR"/>
        </w:rPr>
      </w:pPr>
    </w:p>
    <w:p w:rsidR="005408C8" w:rsidRPr="00F275BA" w:rsidRDefault="00A80DD5" w:rsidP="005408C8">
      <w:pPr>
        <w:rPr>
          <w:rFonts w:ascii="Arial" w:hAnsi="Arial" w:cs="Arial"/>
          <w:b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>AOP 066</w:t>
      </w:r>
      <w:r w:rsidR="00B55538" w:rsidRPr="00F275BA">
        <w:rPr>
          <w:rFonts w:ascii="Arial" w:hAnsi="Arial" w:cs="Arial"/>
          <w:b/>
          <w:sz w:val="22"/>
          <w:lang w:val="hr-HR"/>
        </w:rPr>
        <w:t xml:space="preserve"> – Pomoći temeljem prijenosa EU sredstava</w:t>
      </w:r>
    </w:p>
    <w:p w:rsidR="00733F2A" w:rsidRPr="008C440D" w:rsidRDefault="00597C4D" w:rsidP="008C44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tekuće </w:t>
      </w:r>
      <w:r w:rsidR="00733F2A">
        <w:rPr>
          <w:rFonts w:ascii="Arial" w:hAnsi="Arial" w:cs="Arial"/>
          <w:sz w:val="22"/>
          <w:lang w:val="hr-HR"/>
        </w:rPr>
        <w:t xml:space="preserve">pomoći temeljem prijenosa EU sredstava - </w:t>
      </w:r>
      <w:r w:rsidR="00733F2A" w:rsidRPr="00D8618D">
        <w:rPr>
          <w:rFonts w:ascii="Arial" w:hAnsi="Arial" w:cs="Arial"/>
          <w:sz w:val="22"/>
          <w:lang w:val="hr-HR"/>
        </w:rPr>
        <w:t xml:space="preserve"> plaće pomoćnika u na</w:t>
      </w:r>
      <w:r w:rsidR="008C440D">
        <w:rPr>
          <w:rFonts w:ascii="Arial" w:hAnsi="Arial" w:cs="Arial"/>
          <w:sz w:val="22"/>
          <w:lang w:val="hr-HR"/>
        </w:rPr>
        <w:t>stavi</w:t>
      </w:r>
      <w:r w:rsidR="00682CF0">
        <w:rPr>
          <w:rFonts w:ascii="Arial" w:hAnsi="Arial" w:cs="Arial"/>
          <w:sz w:val="22"/>
          <w:lang w:val="hr-HR"/>
        </w:rPr>
        <w:t xml:space="preserve"> 106.459 kuna</w:t>
      </w:r>
      <w:r w:rsidR="008C440D">
        <w:rPr>
          <w:rFonts w:ascii="Arial" w:hAnsi="Arial" w:cs="Arial"/>
          <w:sz w:val="22"/>
          <w:lang w:val="hr-HR"/>
        </w:rPr>
        <w:t>, projekt prehrane učenika FEAD</w:t>
      </w:r>
      <w:r w:rsidR="00B57D71">
        <w:rPr>
          <w:rFonts w:ascii="Arial" w:hAnsi="Arial" w:cs="Arial"/>
          <w:sz w:val="22"/>
          <w:lang w:val="hr-HR"/>
        </w:rPr>
        <w:t xml:space="preserve"> u</w:t>
      </w:r>
      <w:r w:rsidR="00682CF0">
        <w:rPr>
          <w:rFonts w:ascii="Arial" w:hAnsi="Arial" w:cs="Arial"/>
          <w:sz w:val="22"/>
          <w:lang w:val="hr-HR"/>
        </w:rPr>
        <w:t xml:space="preserve"> iznosu od 65.262</w:t>
      </w:r>
      <w:r w:rsidR="00B57D71">
        <w:rPr>
          <w:rFonts w:ascii="Arial" w:hAnsi="Arial" w:cs="Arial"/>
          <w:sz w:val="22"/>
          <w:lang w:val="hr-HR"/>
        </w:rPr>
        <w:t xml:space="preserve"> kuna</w:t>
      </w:r>
    </w:p>
    <w:p w:rsidR="00B55538" w:rsidRPr="00597C4D" w:rsidRDefault="00B55538" w:rsidP="00597C4D">
      <w:pPr>
        <w:rPr>
          <w:rFonts w:ascii="Arial" w:hAnsi="Arial" w:cs="Arial"/>
          <w:b/>
          <w:sz w:val="22"/>
          <w:lang w:val="hr-HR"/>
        </w:rPr>
      </w:pPr>
    </w:p>
    <w:p w:rsidR="007B2EAE" w:rsidRPr="00F275BA" w:rsidRDefault="007B2EAE" w:rsidP="007B2EAE">
      <w:pPr>
        <w:pStyle w:val="ListParagraph"/>
        <w:rPr>
          <w:rFonts w:ascii="Arial" w:hAnsi="Arial" w:cs="Arial"/>
          <w:sz w:val="22"/>
          <w:lang w:val="hr-HR"/>
        </w:rPr>
      </w:pPr>
    </w:p>
    <w:p w:rsidR="009F4314" w:rsidRDefault="009F4314" w:rsidP="008C440D">
      <w:pPr>
        <w:rPr>
          <w:rFonts w:ascii="Arial" w:hAnsi="Arial" w:cs="Arial"/>
          <w:b/>
          <w:sz w:val="22"/>
          <w:lang w:val="hr-HR"/>
        </w:rPr>
      </w:pPr>
    </w:p>
    <w:p w:rsidR="009F4314" w:rsidRDefault="009F4314" w:rsidP="008C440D">
      <w:pPr>
        <w:rPr>
          <w:rFonts w:ascii="Arial" w:hAnsi="Arial" w:cs="Arial"/>
          <w:b/>
          <w:sz w:val="22"/>
          <w:lang w:val="hr-HR"/>
        </w:rPr>
      </w:pPr>
    </w:p>
    <w:p w:rsidR="009F4314" w:rsidRDefault="009F4314" w:rsidP="008C440D">
      <w:pPr>
        <w:rPr>
          <w:rFonts w:ascii="Arial" w:hAnsi="Arial" w:cs="Arial"/>
          <w:b/>
          <w:sz w:val="22"/>
          <w:lang w:val="hr-HR"/>
        </w:rPr>
      </w:pPr>
    </w:p>
    <w:p w:rsidR="008C440D" w:rsidRDefault="00733F2A" w:rsidP="008C440D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105</w:t>
      </w:r>
      <w:r w:rsidR="00B55538" w:rsidRPr="00F275BA">
        <w:rPr>
          <w:rFonts w:ascii="Arial" w:hAnsi="Arial" w:cs="Arial"/>
          <w:b/>
          <w:sz w:val="22"/>
          <w:lang w:val="hr-HR"/>
        </w:rPr>
        <w:t xml:space="preserve"> – Prihodi </w:t>
      </w:r>
      <w:r w:rsidR="00C1328F">
        <w:rPr>
          <w:rFonts w:ascii="Arial" w:hAnsi="Arial" w:cs="Arial"/>
          <w:b/>
          <w:sz w:val="22"/>
          <w:lang w:val="hr-HR"/>
        </w:rPr>
        <w:t xml:space="preserve">od upravnih i administrativnih pristojbi, prihodi </w:t>
      </w:r>
      <w:r w:rsidR="008C440D">
        <w:rPr>
          <w:rFonts w:ascii="Arial" w:hAnsi="Arial" w:cs="Arial"/>
          <w:b/>
          <w:sz w:val="22"/>
          <w:lang w:val="hr-HR"/>
        </w:rPr>
        <w:t>po posebnim</w:t>
      </w:r>
    </w:p>
    <w:p w:rsidR="00B55538" w:rsidRPr="00F275BA" w:rsidRDefault="008C440D" w:rsidP="008C440D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ab/>
      </w:r>
      <w:r w:rsidR="00B55538" w:rsidRPr="00F275BA">
        <w:rPr>
          <w:rFonts w:ascii="Arial" w:hAnsi="Arial" w:cs="Arial"/>
          <w:b/>
          <w:sz w:val="22"/>
          <w:lang w:val="hr-HR"/>
        </w:rPr>
        <w:t>propisima</w:t>
      </w:r>
    </w:p>
    <w:p w:rsidR="00E55E4E" w:rsidRPr="00597C4D" w:rsidRDefault="00C27998" w:rsidP="00597C4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odnose</w:t>
      </w:r>
      <w:r w:rsidR="00597C4D">
        <w:rPr>
          <w:rFonts w:ascii="Arial" w:hAnsi="Arial" w:cs="Arial"/>
          <w:sz w:val="22"/>
          <w:lang w:val="hr-HR"/>
        </w:rPr>
        <w:t xml:space="preserve"> se na prehranu</w:t>
      </w:r>
      <w:r w:rsidR="00B55538" w:rsidRPr="00F275BA">
        <w:rPr>
          <w:rFonts w:ascii="Arial" w:hAnsi="Arial" w:cs="Arial"/>
          <w:sz w:val="22"/>
          <w:lang w:val="hr-HR"/>
        </w:rPr>
        <w:t xml:space="preserve"> učenika</w:t>
      </w:r>
      <w:r w:rsidR="00E55E4E">
        <w:rPr>
          <w:rFonts w:ascii="Arial" w:hAnsi="Arial" w:cs="Arial"/>
          <w:sz w:val="22"/>
          <w:lang w:val="hr-HR"/>
        </w:rPr>
        <w:t xml:space="preserve"> u </w:t>
      </w:r>
      <w:r>
        <w:rPr>
          <w:rFonts w:ascii="Arial" w:hAnsi="Arial" w:cs="Arial"/>
          <w:sz w:val="22"/>
          <w:lang w:val="hr-HR"/>
        </w:rPr>
        <w:t>školskoj kuhinji, koji su smanjeni u odnosu na prošlu godinu obzirom da je više učenika uključeno u projekt besplatne prehrane</w:t>
      </w:r>
      <w:r w:rsidR="008C440D">
        <w:rPr>
          <w:rFonts w:ascii="Arial" w:hAnsi="Arial" w:cs="Arial"/>
          <w:sz w:val="22"/>
          <w:lang w:val="hr-HR"/>
        </w:rPr>
        <w:t>, te zbog mjera proizašlih iz Odluke o proglašenju epidemije COVID-19 zbog kojih nije bilo nastave u dijelu ožujka, travnju, svibnju i dijelu lipnja</w:t>
      </w:r>
    </w:p>
    <w:p w:rsidR="004C20C3" w:rsidRPr="00F275BA" w:rsidRDefault="004C20C3" w:rsidP="004C20C3">
      <w:pPr>
        <w:rPr>
          <w:rFonts w:ascii="Arial" w:hAnsi="Arial" w:cs="Arial"/>
          <w:b/>
          <w:sz w:val="22"/>
          <w:lang w:val="hr-HR"/>
        </w:rPr>
      </w:pPr>
    </w:p>
    <w:p w:rsidR="00733F2A" w:rsidRDefault="00733F2A" w:rsidP="004C20C3">
      <w:pPr>
        <w:rPr>
          <w:rFonts w:ascii="Arial" w:hAnsi="Arial" w:cs="Arial"/>
          <w:b/>
          <w:sz w:val="22"/>
          <w:lang w:val="hr-HR"/>
        </w:rPr>
      </w:pPr>
    </w:p>
    <w:p w:rsidR="004C20C3" w:rsidRPr="00F275BA" w:rsidRDefault="00C27998" w:rsidP="004C20C3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123</w:t>
      </w:r>
      <w:r w:rsidR="0018394E" w:rsidRPr="00F275BA">
        <w:rPr>
          <w:rFonts w:ascii="Arial" w:hAnsi="Arial" w:cs="Arial"/>
          <w:b/>
          <w:sz w:val="22"/>
          <w:lang w:val="hr-HR"/>
        </w:rPr>
        <w:t xml:space="preserve"> – Prihodi od </w:t>
      </w:r>
      <w:r>
        <w:rPr>
          <w:rFonts w:ascii="Arial" w:hAnsi="Arial" w:cs="Arial"/>
          <w:b/>
          <w:sz w:val="22"/>
          <w:lang w:val="hr-HR"/>
        </w:rPr>
        <w:t xml:space="preserve">prodaje proizvoda i </w:t>
      </w:r>
      <w:r w:rsidR="0018394E" w:rsidRPr="00F275BA">
        <w:rPr>
          <w:rFonts w:ascii="Arial" w:hAnsi="Arial" w:cs="Arial"/>
          <w:b/>
          <w:sz w:val="22"/>
          <w:lang w:val="hr-HR"/>
        </w:rPr>
        <w:t>pruženih usluga</w:t>
      </w:r>
    </w:p>
    <w:p w:rsidR="0018394E" w:rsidRPr="00C27998" w:rsidRDefault="00C27998" w:rsidP="00C2799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odnose se na </w:t>
      </w:r>
      <w:r w:rsidR="0018394E" w:rsidRPr="00F275BA">
        <w:rPr>
          <w:rFonts w:ascii="Arial" w:hAnsi="Arial" w:cs="Arial"/>
          <w:sz w:val="22"/>
          <w:lang w:val="hr-HR"/>
        </w:rPr>
        <w:t xml:space="preserve">najam </w:t>
      </w:r>
      <w:r w:rsidR="004205D7">
        <w:rPr>
          <w:rFonts w:ascii="Arial" w:hAnsi="Arial" w:cs="Arial"/>
          <w:sz w:val="22"/>
          <w:lang w:val="hr-HR"/>
        </w:rPr>
        <w:t xml:space="preserve">sportske </w:t>
      </w:r>
      <w:r w:rsidR="0018394E" w:rsidRPr="00F275BA">
        <w:rPr>
          <w:rFonts w:ascii="Arial" w:hAnsi="Arial" w:cs="Arial"/>
          <w:sz w:val="22"/>
          <w:lang w:val="hr-HR"/>
        </w:rPr>
        <w:t>dvorane</w:t>
      </w:r>
      <w:r w:rsidR="00682CF0">
        <w:rPr>
          <w:rFonts w:ascii="Arial" w:hAnsi="Arial" w:cs="Arial"/>
          <w:sz w:val="22"/>
          <w:lang w:val="hr-HR"/>
        </w:rPr>
        <w:t xml:space="preserve"> </w:t>
      </w:r>
      <w:r w:rsidR="00252866">
        <w:rPr>
          <w:rFonts w:ascii="Arial" w:hAnsi="Arial" w:cs="Arial"/>
          <w:sz w:val="22"/>
          <w:lang w:val="hr-HR"/>
        </w:rPr>
        <w:t>do ožujka 2020. u iznosu 3.000 kn</w:t>
      </w:r>
    </w:p>
    <w:p w:rsidR="00312BBD" w:rsidRPr="00C27998" w:rsidRDefault="0018394E" w:rsidP="00C2799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 xml:space="preserve">tekuće donacije </w:t>
      </w:r>
      <w:r w:rsidR="00252866">
        <w:rPr>
          <w:rFonts w:ascii="Arial" w:hAnsi="Arial" w:cs="Arial"/>
          <w:sz w:val="22"/>
          <w:lang w:val="hr-HR"/>
        </w:rPr>
        <w:t>u iznosu od 1.850</w:t>
      </w:r>
      <w:r w:rsidR="00C27998">
        <w:rPr>
          <w:rFonts w:ascii="Arial" w:hAnsi="Arial" w:cs="Arial"/>
          <w:sz w:val="22"/>
          <w:lang w:val="hr-HR"/>
        </w:rPr>
        <w:t xml:space="preserve"> kuna</w:t>
      </w:r>
    </w:p>
    <w:p w:rsidR="0018394E" w:rsidRDefault="00252866" w:rsidP="002528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kapitalne donacije 13.300 kuna</w:t>
      </w:r>
    </w:p>
    <w:p w:rsidR="00252866" w:rsidRPr="00252866" w:rsidRDefault="00252866" w:rsidP="00252866">
      <w:pPr>
        <w:pStyle w:val="ListParagraph"/>
        <w:rPr>
          <w:rFonts w:ascii="Arial" w:hAnsi="Arial" w:cs="Arial"/>
          <w:sz w:val="22"/>
          <w:lang w:val="hr-HR"/>
        </w:rPr>
      </w:pPr>
    </w:p>
    <w:p w:rsidR="0018394E" w:rsidRDefault="0018394E" w:rsidP="0018394E">
      <w:pPr>
        <w:rPr>
          <w:rFonts w:ascii="Arial" w:hAnsi="Arial" w:cs="Arial"/>
          <w:b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>AOP 131 – Prihodi od nadležnog proračuna – Grad Kutina</w:t>
      </w:r>
    </w:p>
    <w:p w:rsidR="00312BBD" w:rsidRPr="00312BBD" w:rsidRDefault="00C27998" w:rsidP="00312B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za tekuće poslovanje 1.</w:t>
      </w:r>
      <w:r w:rsidR="00252866">
        <w:rPr>
          <w:rFonts w:ascii="Arial" w:hAnsi="Arial" w:cs="Arial"/>
          <w:sz w:val="22"/>
          <w:lang w:val="hr-HR"/>
        </w:rPr>
        <w:t>311.033</w:t>
      </w:r>
      <w:r w:rsidR="00312BBD">
        <w:rPr>
          <w:rFonts w:ascii="Arial" w:hAnsi="Arial" w:cs="Arial"/>
          <w:sz w:val="22"/>
          <w:lang w:val="hr-HR"/>
        </w:rPr>
        <w:t xml:space="preserve"> kun</w:t>
      </w:r>
      <w:r w:rsidR="00252866">
        <w:rPr>
          <w:rFonts w:ascii="Arial" w:hAnsi="Arial" w:cs="Arial"/>
          <w:sz w:val="22"/>
          <w:lang w:val="hr-HR"/>
        </w:rPr>
        <w:t>e</w:t>
      </w:r>
    </w:p>
    <w:p w:rsidR="001473F5" w:rsidRDefault="00312BBD" w:rsidP="00147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za </w:t>
      </w:r>
      <w:r w:rsidR="001473F5">
        <w:rPr>
          <w:rFonts w:ascii="Arial" w:hAnsi="Arial" w:cs="Arial"/>
          <w:sz w:val="22"/>
          <w:lang w:val="hr-HR"/>
        </w:rPr>
        <w:t xml:space="preserve">nabavu </w:t>
      </w:r>
      <w:r w:rsidR="00252866">
        <w:rPr>
          <w:rFonts w:ascii="Arial" w:hAnsi="Arial" w:cs="Arial"/>
          <w:sz w:val="22"/>
          <w:lang w:val="hr-HR"/>
        </w:rPr>
        <w:t>nefinancijske imovine -</w:t>
      </w:r>
      <w:r w:rsidR="001473F5">
        <w:rPr>
          <w:rFonts w:ascii="Arial" w:hAnsi="Arial" w:cs="Arial"/>
          <w:sz w:val="22"/>
          <w:lang w:val="hr-HR"/>
        </w:rPr>
        <w:t xml:space="preserve"> </w:t>
      </w:r>
      <w:r w:rsidRPr="001473F5">
        <w:rPr>
          <w:rFonts w:ascii="Arial" w:hAnsi="Arial" w:cs="Arial"/>
          <w:sz w:val="22"/>
          <w:lang w:val="hr-HR"/>
        </w:rPr>
        <w:t>nabavu opreme</w:t>
      </w:r>
      <w:r w:rsidR="00CF1E46" w:rsidRPr="001473F5">
        <w:rPr>
          <w:rFonts w:ascii="Arial" w:hAnsi="Arial" w:cs="Arial"/>
          <w:sz w:val="22"/>
          <w:lang w:val="hr-HR"/>
        </w:rPr>
        <w:t xml:space="preserve"> </w:t>
      </w:r>
      <w:r w:rsidR="00252866">
        <w:rPr>
          <w:rFonts w:ascii="Arial" w:hAnsi="Arial" w:cs="Arial"/>
          <w:sz w:val="22"/>
          <w:lang w:val="hr-HR"/>
        </w:rPr>
        <w:t>(kosilica i pametna ploča) u iznosu od 20.000 kuna</w:t>
      </w:r>
    </w:p>
    <w:p w:rsidR="007B2EAE" w:rsidRPr="00252866" w:rsidRDefault="001473F5" w:rsidP="007B2EA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otplata kredita u iznosu od 327.600,</w:t>
      </w:r>
      <w:r w:rsidR="00545FC2">
        <w:rPr>
          <w:rFonts w:ascii="Arial" w:hAnsi="Arial" w:cs="Arial"/>
          <w:sz w:val="22"/>
          <w:lang w:val="hr-HR"/>
        </w:rPr>
        <w:t>00 ku</w:t>
      </w:r>
      <w:r w:rsidR="00252866">
        <w:rPr>
          <w:rFonts w:ascii="Arial" w:hAnsi="Arial" w:cs="Arial"/>
          <w:sz w:val="22"/>
          <w:lang w:val="hr-HR"/>
        </w:rPr>
        <w:t>na podignutog  u PBZ d.d.</w:t>
      </w:r>
      <w:r>
        <w:rPr>
          <w:rFonts w:ascii="Arial" w:hAnsi="Arial" w:cs="Arial"/>
          <w:sz w:val="22"/>
          <w:lang w:val="hr-HR"/>
        </w:rPr>
        <w:t xml:space="preserve"> u sklopu energetske obnove</w:t>
      </w:r>
    </w:p>
    <w:p w:rsidR="00CF1E46" w:rsidRDefault="00CF1E46" w:rsidP="007B2EAE">
      <w:pPr>
        <w:rPr>
          <w:rFonts w:ascii="Arial" w:hAnsi="Arial" w:cs="Arial"/>
          <w:sz w:val="22"/>
          <w:lang w:val="hr-HR"/>
        </w:rPr>
      </w:pPr>
    </w:p>
    <w:p w:rsidR="00CF1E46" w:rsidRDefault="00CF1E46" w:rsidP="007B2EAE">
      <w:pPr>
        <w:rPr>
          <w:rFonts w:ascii="Arial" w:hAnsi="Arial" w:cs="Arial"/>
          <w:sz w:val="22"/>
          <w:lang w:val="hr-HR"/>
        </w:rPr>
      </w:pPr>
    </w:p>
    <w:p w:rsidR="00846AF7" w:rsidRPr="00F275BA" w:rsidRDefault="00846AF7" w:rsidP="007B2EAE">
      <w:pPr>
        <w:rPr>
          <w:rFonts w:ascii="Arial" w:hAnsi="Arial" w:cs="Arial"/>
          <w:sz w:val="22"/>
          <w:lang w:val="hr-HR"/>
        </w:rPr>
      </w:pPr>
    </w:p>
    <w:p w:rsidR="007B2EAE" w:rsidRDefault="007B2EAE" w:rsidP="007B2EAE">
      <w:pPr>
        <w:rPr>
          <w:rFonts w:ascii="Arial" w:hAnsi="Arial" w:cs="Arial"/>
          <w:b/>
          <w:i/>
          <w:sz w:val="26"/>
          <w:szCs w:val="26"/>
          <w:lang w:val="hr-HR"/>
        </w:rPr>
      </w:pPr>
      <w:r w:rsidRPr="00E55E4E">
        <w:rPr>
          <w:rFonts w:ascii="Arial" w:hAnsi="Arial" w:cs="Arial"/>
          <w:b/>
          <w:i/>
          <w:sz w:val="26"/>
          <w:szCs w:val="26"/>
          <w:lang w:val="hr-HR"/>
        </w:rPr>
        <w:t>RASHODI</w:t>
      </w:r>
    </w:p>
    <w:p w:rsidR="002907FE" w:rsidRDefault="002907FE" w:rsidP="007B2EAE">
      <w:pPr>
        <w:rPr>
          <w:rFonts w:ascii="Arial" w:hAnsi="Arial" w:cs="Arial"/>
          <w:b/>
          <w:sz w:val="22"/>
          <w:lang w:val="hr-HR"/>
        </w:rPr>
      </w:pPr>
    </w:p>
    <w:p w:rsidR="00E55E4E" w:rsidRDefault="00E55E4E" w:rsidP="007B2EAE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 xml:space="preserve">AOP 148 – Ukupan rashod poslovanja </w:t>
      </w:r>
      <w:r>
        <w:rPr>
          <w:rFonts w:ascii="Arial" w:hAnsi="Arial" w:cs="Arial"/>
          <w:sz w:val="22"/>
          <w:lang w:val="hr-HR"/>
        </w:rPr>
        <w:t xml:space="preserve">u iznosu od </w:t>
      </w:r>
      <w:r w:rsidR="00A1356C">
        <w:rPr>
          <w:rFonts w:ascii="Arial" w:hAnsi="Arial" w:cs="Arial"/>
          <w:b/>
          <w:sz w:val="22"/>
          <w:lang w:val="hr-HR"/>
        </w:rPr>
        <w:t>8.955.736</w:t>
      </w:r>
      <w:r w:rsidRPr="00E55E4E">
        <w:rPr>
          <w:rFonts w:ascii="Arial" w:hAnsi="Arial" w:cs="Arial"/>
          <w:b/>
          <w:sz w:val="22"/>
          <w:lang w:val="hr-HR"/>
        </w:rPr>
        <w:t xml:space="preserve"> kun</w:t>
      </w:r>
      <w:r w:rsidR="001473F5">
        <w:rPr>
          <w:rFonts w:ascii="Arial" w:hAnsi="Arial" w:cs="Arial"/>
          <w:b/>
          <w:sz w:val="22"/>
          <w:lang w:val="hr-HR"/>
        </w:rPr>
        <w:t>a</w:t>
      </w:r>
      <w:r>
        <w:rPr>
          <w:rFonts w:ascii="Arial" w:hAnsi="Arial" w:cs="Arial"/>
          <w:sz w:val="22"/>
          <w:lang w:val="hr-HR"/>
        </w:rPr>
        <w:t xml:space="preserve"> odnosi se na:</w:t>
      </w:r>
    </w:p>
    <w:p w:rsidR="00846AF7" w:rsidRPr="00E55E4E" w:rsidRDefault="00846AF7" w:rsidP="007B2EAE">
      <w:pPr>
        <w:rPr>
          <w:rFonts w:ascii="Arial" w:hAnsi="Arial" w:cs="Arial"/>
          <w:sz w:val="22"/>
          <w:lang w:val="hr-HR"/>
        </w:rPr>
      </w:pPr>
    </w:p>
    <w:p w:rsidR="001E6CC6" w:rsidRPr="00F275BA" w:rsidRDefault="007B2EAE" w:rsidP="00771976">
      <w:pPr>
        <w:rPr>
          <w:rFonts w:ascii="Arial" w:hAnsi="Arial" w:cs="Arial"/>
          <w:b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>AOP</w:t>
      </w:r>
      <w:r w:rsidR="00846AF7">
        <w:rPr>
          <w:rFonts w:ascii="Arial" w:hAnsi="Arial" w:cs="Arial"/>
          <w:b/>
          <w:sz w:val="22"/>
          <w:lang w:val="hr-HR"/>
        </w:rPr>
        <w:t xml:space="preserve"> 149</w:t>
      </w:r>
      <w:r w:rsidR="00771976" w:rsidRPr="00F275BA">
        <w:rPr>
          <w:rFonts w:ascii="Arial" w:hAnsi="Arial" w:cs="Arial"/>
          <w:b/>
          <w:sz w:val="22"/>
          <w:lang w:val="hr-HR"/>
        </w:rPr>
        <w:t xml:space="preserve"> –  </w:t>
      </w:r>
      <w:r w:rsidR="00D373A9" w:rsidRPr="00F275BA">
        <w:rPr>
          <w:rFonts w:ascii="Arial" w:hAnsi="Arial" w:cs="Arial"/>
          <w:b/>
          <w:sz w:val="22"/>
          <w:lang w:val="hr-HR"/>
        </w:rPr>
        <w:t>R</w:t>
      </w:r>
      <w:r w:rsidR="0018394E" w:rsidRPr="00F275BA">
        <w:rPr>
          <w:rFonts w:ascii="Arial" w:hAnsi="Arial" w:cs="Arial"/>
          <w:b/>
          <w:sz w:val="22"/>
          <w:lang w:val="hr-HR"/>
        </w:rPr>
        <w:t xml:space="preserve">ashodi za zaposlene </w:t>
      </w:r>
    </w:p>
    <w:p w:rsidR="00D373A9" w:rsidRPr="002E7464" w:rsidRDefault="0018394E" w:rsidP="002E746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lang w:val="hr-HR"/>
        </w:rPr>
      </w:pPr>
      <w:r w:rsidRPr="002E7464">
        <w:rPr>
          <w:rFonts w:ascii="Arial" w:hAnsi="Arial" w:cs="Arial"/>
          <w:sz w:val="22"/>
          <w:lang w:val="hr-HR"/>
        </w:rPr>
        <w:t>plaće</w:t>
      </w:r>
      <w:r w:rsidR="001E6CC6" w:rsidRPr="002E7464">
        <w:rPr>
          <w:rFonts w:ascii="Arial" w:hAnsi="Arial" w:cs="Arial"/>
          <w:sz w:val="22"/>
          <w:lang w:val="hr-HR"/>
        </w:rPr>
        <w:t xml:space="preserve"> i doprinosi</w:t>
      </w:r>
      <w:r w:rsidR="00A1356C" w:rsidRPr="002E7464">
        <w:rPr>
          <w:rFonts w:ascii="Arial" w:hAnsi="Arial" w:cs="Arial"/>
          <w:sz w:val="22"/>
          <w:lang w:val="hr-HR"/>
        </w:rPr>
        <w:t xml:space="preserve"> zaposlenika u iznosu od 7.194.329</w:t>
      </w:r>
      <w:r w:rsidR="00846AF7" w:rsidRPr="002E7464">
        <w:rPr>
          <w:rFonts w:ascii="Arial" w:hAnsi="Arial" w:cs="Arial"/>
          <w:sz w:val="22"/>
          <w:lang w:val="hr-HR"/>
        </w:rPr>
        <w:t xml:space="preserve"> kuna</w:t>
      </w:r>
      <w:r w:rsidR="00A1356C" w:rsidRPr="002E7464">
        <w:rPr>
          <w:rFonts w:ascii="Arial" w:hAnsi="Arial" w:cs="Arial"/>
          <w:sz w:val="22"/>
          <w:lang w:val="hr-HR"/>
        </w:rPr>
        <w:t xml:space="preserve">, povećani su u odnosu </w:t>
      </w:r>
      <w:r w:rsidR="002E7464" w:rsidRPr="002E7464">
        <w:rPr>
          <w:rFonts w:ascii="Arial" w:hAnsi="Arial" w:cs="Arial"/>
          <w:sz w:val="22"/>
          <w:lang w:val="hr-HR"/>
        </w:rPr>
        <w:t xml:space="preserve"> na</w:t>
      </w:r>
      <w:r w:rsidR="00A1356C" w:rsidRPr="002E7464">
        <w:rPr>
          <w:rFonts w:ascii="Arial" w:hAnsi="Arial" w:cs="Arial"/>
          <w:sz w:val="22"/>
          <w:lang w:val="hr-HR"/>
        </w:rPr>
        <w:t xml:space="preserve"> prošlu godinu, zbog povećanja koeficijenta i dodataka po sporazumu na plaće</w:t>
      </w:r>
    </w:p>
    <w:p w:rsidR="00D373A9" w:rsidRPr="00F275BA" w:rsidRDefault="00D373A9" w:rsidP="00771976">
      <w:pPr>
        <w:rPr>
          <w:rFonts w:ascii="Arial" w:hAnsi="Arial" w:cs="Arial"/>
          <w:b/>
          <w:sz w:val="22"/>
          <w:lang w:val="hr-HR"/>
        </w:rPr>
      </w:pPr>
    </w:p>
    <w:p w:rsidR="002E7464" w:rsidRPr="00F275BA" w:rsidRDefault="002E7464" w:rsidP="002E7464">
      <w:pPr>
        <w:rPr>
          <w:rFonts w:ascii="Arial" w:hAnsi="Arial" w:cs="Arial"/>
          <w:b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>AOP</w:t>
      </w:r>
      <w:r>
        <w:rPr>
          <w:rFonts w:ascii="Arial" w:hAnsi="Arial" w:cs="Arial"/>
          <w:b/>
          <w:sz w:val="22"/>
          <w:lang w:val="hr-HR"/>
        </w:rPr>
        <w:t xml:space="preserve"> 155</w:t>
      </w:r>
      <w:r w:rsidRPr="00F275BA">
        <w:rPr>
          <w:rFonts w:ascii="Arial" w:hAnsi="Arial" w:cs="Arial"/>
          <w:b/>
          <w:sz w:val="22"/>
          <w:lang w:val="hr-HR"/>
        </w:rPr>
        <w:t xml:space="preserve"> –  </w:t>
      </w:r>
      <w:r>
        <w:rPr>
          <w:rFonts w:ascii="Arial" w:hAnsi="Arial" w:cs="Arial"/>
          <w:b/>
          <w:sz w:val="22"/>
          <w:lang w:val="hr-HR"/>
        </w:rPr>
        <w:t>Ostali r</w:t>
      </w:r>
      <w:r w:rsidRPr="00F275BA">
        <w:rPr>
          <w:rFonts w:ascii="Arial" w:hAnsi="Arial" w:cs="Arial"/>
          <w:b/>
          <w:sz w:val="22"/>
          <w:lang w:val="hr-HR"/>
        </w:rPr>
        <w:t xml:space="preserve">ashodi za zaposlene </w:t>
      </w:r>
    </w:p>
    <w:p w:rsidR="002E7464" w:rsidRPr="002E7464" w:rsidRDefault="002E7464" w:rsidP="002E746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povećani su u odnosu na prošlu godinu zbog povećanja iznosa materijalnih prava zaposlenika (regres, božićnica i sl.)</w:t>
      </w:r>
    </w:p>
    <w:p w:rsidR="002E7464" w:rsidRPr="00F275BA" w:rsidRDefault="002E7464" w:rsidP="002E7464">
      <w:pPr>
        <w:rPr>
          <w:rFonts w:ascii="Arial" w:hAnsi="Arial" w:cs="Arial"/>
          <w:b/>
          <w:sz w:val="22"/>
          <w:lang w:val="hr-HR"/>
        </w:rPr>
      </w:pPr>
    </w:p>
    <w:p w:rsidR="001E6CC6" w:rsidRPr="00F275BA" w:rsidRDefault="00846AF7" w:rsidP="001E6CC6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160</w:t>
      </w:r>
      <w:r w:rsidR="001E6CC6" w:rsidRPr="00F275BA">
        <w:rPr>
          <w:rFonts w:ascii="Arial" w:hAnsi="Arial" w:cs="Arial"/>
          <w:b/>
          <w:sz w:val="22"/>
          <w:lang w:val="hr-HR"/>
        </w:rPr>
        <w:t xml:space="preserve"> -  </w:t>
      </w:r>
      <w:r>
        <w:rPr>
          <w:rFonts w:ascii="Arial" w:hAnsi="Arial" w:cs="Arial"/>
          <w:b/>
          <w:sz w:val="22"/>
          <w:lang w:val="hr-HR"/>
        </w:rPr>
        <w:t>Rashodi za materijal i energiju</w:t>
      </w:r>
    </w:p>
    <w:p w:rsidR="005C5827" w:rsidRPr="009F4314" w:rsidRDefault="00846AF7" w:rsidP="009F431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naknade troškova zaposlen</w:t>
      </w:r>
      <w:r w:rsidR="005C5827">
        <w:rPr>
          <w:rFonts w:ascii="Arial" w:hAnsi="Arial" w:cs="Arial"/>
          <w:sz w:val="22"/>
          <w:lang w:val="hr-HR"/>
        </w:rPr>
        <w:t>ima</w:t>
      </w:r>
      <w:r w:rsidR="002E7464">
        <w:rPr>
          <w:rFonts w:ascii="Arial" w:hAnsi="Arial" w:cs="Arial"/>
          <w:sz w:val="22"/>
          <w:lang w:val="hr-HR"/>
        </w:rPr>
        <w:t xml:space="preserve"> smanjeni su u odnosu na prošlu godinu (naknada za prijevoz, službena putovanja i sl.) zbog </w:t>
      </w:r>
      <w:r w:rsidR="009F4314">
        <w:rPr>
          <w:rFonts w:ascii="Arial" w:hAnsi="Arial" w:cs="Arial"/>
          <w:sz w:val="22"/>
          <w:lang w:val="hr-HR"/>
        </w:rPr>
        <w:t>zbog mjera proizašlih iz Odluke o proglašenju epidemije COVID-19 zbog kojih nije bilo nastave u dijelu ožujka, travnju, svibnju i dijelu lipnja</w:t>
      </w:r>
    </w:p>
    <w:p w:rsidR="006E445C" w:rsidRPr="00B14CAD" w:rsidRDefault="005C5827" w:rsidP="00B14CA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rashodi za </w:t>
      </w:r>
      <w:r w:rsidR="006E445C">
        <w:rPr>
          <w:rFonts w:ascii="Arial" w:hAnsi="Arial" w:cs="Arial"/>
          <w:sz w:val="22"/>
          <w:lang w:val="hr-HR"/>
        </w:rPr>
        <w:t>zdravstvene usluge povećani su u odnosu na prošlu godinu zbog</w:t>
      </w:r>
      <w:r w:rsidR="00B14CAD">
        <w:rPr>
          <w:rFonts w:ascii="Arial" w:hAnsi="Arial" w:cs="Arial"/>
          <w:sz w:val="22"/>
          <w:lang w:val="hr-HR"/>
        </w:rPr>
        <w:t xml:space="preserve"> većeg broja zaposlenika koji su išli na </w:t>
      </w:r>
      <w:r w:rsidR="006E445C">
        <w:rPr>
          <w:rFonts w:ascii="Arial" w:hAnsi="Arial" w:cs="Arial"/>
          <w:sz w:val="22"/>
          <w:lang w:val="hr-HR"/>
        </w:rPr>
        <w:t xml:space="preserve"> siste</w:t>
      </w:r>
      <w:r w:rsidR="00B14CAD">
        <w:rPr>
          <w:rFonts w:ascii="Arial" w:hAnsi="Arial" w:cs="Arial"/>
          <w:sz w:val="22"/>
          <w:lang w:val="hr-HR"/>
        </w:rPr>
        <w:t>matski pregled</w:t>
      </w:r>
    </w:p>
    <w:p w:rsidR="006E445C" w:rsidRDefault="006E445C" w:rsidP="001E6C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ostali nespomenuti rashodi </w:t>
      </w:r>
      <w:r w:rsidR="00C156B5">
        <w:rPr>
          <w:rFonts w:ascii="Arial" w:hAnsi="Arial" w:cs="Arial"/>
          <w:sz w:val="22"/>
          <w:lang w:val="hr-HR"/>
        </w:rPr>
        <w:t>smanjeni su u odnosu</w:t>
      </w:r>
      <w:r>
        <w:rPr>
          <w:rFonts w:ascii="Arial" w:hAnsi="Arial" w:cs="Arial"/>
          <w:sz w:val="22"/>
          <w:lang w:val="hr-HR"/>
        </w:rPr>
        <w:t xml:space="preserve"> </w:t>
      </w:r>
      <w:r w:rsidR="00C156B5">
        <w:rPr>
          <w:rFonts w:ascii="Arial" w:hAnsi="Arial" w:cs="Arial"/>
          <w:sz w:val="22"/>
          <w:lang w:val="hr-HR"/>
        </w:rPr>
        <w:t>na prošlu godinu,</w:t>
      </w:r>
      <w:r>
        <w:rPr>
          <w:rFonts w:ascii="Arial" w:hAnsi="Arial" w:cs="Arial"/>
          <w:sz w:val="22"/>
          <w:lang w:val="hr-HR"/>
        </w:rPr>
        <w:t xml:space="preserve"> ponajviše </w:t>
      </w:r>
      <w:r w:rsidR="00C156B5">
        <w:rPr>
          <w:rFonts w:ascii="Arial" w:hAnsi="Arial" w:cs="Arial"/>
          <w:sz w:val="22"/>
          <w:lang w:val="hr-HR"/>
        </w:rPr>
        <w:t>zbog</w:t>
      </w:r>
      <w:r>
        <w:rPr>
          <w:rFonts w:ascii="Arial" w:hAnsi="Arial" w:cs="Arial"/>
          <w:sz w:val="22"/>
          <w:lang w:val="hr-HR"/>
        </w:rPr>
        <w:t xml:space="preserve"> prov</w:t>
      </w:r>
      <w:r w:rsidR="00C156B5">
        <w:rPr>
          <w:rFonts w:ascii="Arial" w:hAnsi="Arial" w:cs="Arial"/>
          <w:sz w:val="22"/>
          <w:lang w:val="hr-HR"/>
        </w:rPr>
        <w:t>jera diploma u 2019., a  kojih rashoda u ovoj godini nije bilo</w:t>
      </w:r>
    </w:p>
    <w:p w:rsidR="009F4314" w:rsidRDefault="009F4314" w:rsidP="009F4314">
      <w:pPr>
        <w:rPr>
          <w:rFonts w:ascii="Arial" w:hAnsi="Arial" w:cs="Arial"/>
          <w:b/>
          <w:sz w:val="22"/>
          <w:lang w:val="hr-HR"/>
        </w:rPr>
      </w:pPr>
    </w:p>
    <w:p w:rsidR="009F4314" w:rsidRPr="006E445C" w:rsidRDefault="009F4314" w:rsidP="009F4314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171 – Sitni inventar</w:t>
      </w:r>
    </w:p>
    <w:p w:rsidR="009F4314" w:rsidRPr="00C156B5" w:rsidRDefault="009F4314" w:rsidP="009F431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 w:rsidRPr="00C156B5">
        <w:rPr>
          <w:rFonts w:ascii="Arial" w:hAnsi="Arial" w:cs="Arial"/>
          <w:sz w:val="22"/>
          <w:lang w:val="hr-HR"/>
        </w:rPr>
        <w:t>poveća</w:t>
      </w:r>
      <w:r w:rsidR="00DF6F36" w:rsidRPr="00C156B5">
        <w:rPr>
          <w:rFonts w:ascii="Arial" w:hAnsi="Arial" w:cs="Arial"/>
          <w:sz w:val="22"/>
          <w:lang w:val="hr-HR"/>
        </w:rPr>
        <w:t xml:space="preserve">n u odnosu na prošlu godinu zbog opremanja </w:t>
      </w:r>
      <w:r w:rsidR="00C156B5" w:rsidRPr="00C156B5">
        <w:rPr>
          <w:rFonts w:ascii="Arial" w:hAnsi="Arial" w:cs="Arial"/>
          <w:sz w:val="22"/>
          <w:lang w:val="hr-HR"/>
        </w:rPr>
        <w:t xml:space="preserve">sredstvima </w:t>
      </w:r>
      <w:r w:rsidR="00DF6F36" w:rsidRPr="00C156B5">
        <w:rPr>
          <w:rFonts w:ascii="Arial" w:hAnsi="Arial" w:cs="Arial"/>
          <w:sz w:val="22"/>
          <w:lang w:val="hr-HR"/>
        </w:rPr>
        <w:t xml:space="preserve">doznačenim  </w:t>
      </w:r>
      <w:r w:rsidR="00C156B5" w:rsidRPr="00C156B5">
        <w:rPr>
          <w:rFonts w:ascii="Arial" w:hAnsi="Arial" w:cs="Arial"/>
          <w:sz w:val="22"/>
          <w:lang w:val="hr-HR"/>
        </w:rPr>
        <w:t>krajem prošle godine</w:t>
      </w:r>
      <w:r w:rsidR="00772567" w:rsidRPr="00C156B5">
        <w:rPr>
          <w:rFonts w:ascii="Arial" w:hAnsi="Arial" w:cs="Arial"/>
          <w:sz w:val="22"/>
          <w:lang w:val="hr-HR"/>
        </w:rPr>
        <w:t xml:space="preserve"> od MZO-a </w:t>
      </w:r>
      <w:r w:rsidR="00DF6F36" w:rsidRPr="00C156B5">
        <w:rPr>
          <w:rFonts w:ascii="Arial" w:hAnsi="Arial" w:cs="Arial"/>
          <w:sz w:val="22"/>
          <w:lang w:val="hr-HR"/>
        </w:rPr>
        <w:t>za kurikularnu reformu</w:t>
      </w:r>
    </w:p>
    <w:p w:rsidR="003D5861" w:rsidRPr="00772567" w:rsidRDefault="003D5861" w:rsidP="006E445C">
      <w:pPr>
        <w:rPr>
          <w:rFonts w:ascii="Arial" w:hAnsi="Arial" w:cs="Arial"/>
          <w:b/>
          <w:color w:val="FF0000"/>
          <w:sz w:val="22"/>
          <w:lang w:val="hr-HR"/>
        </w:rPr>
      </w:pPr>
    </w:p>
    <w:p w:rsidR="00DF6F36" w:rsidRPr="00772567" w:rsidRDefault="00DF6F36" w:rsidP="00772567">
      <w:pPr>
        <w:rPr>
          <w:rFonts w:ascii="Arial" w:hAnsi="Arial" w:cs="Arial"/>
          <w:b/>
          <w:sz w:val="22"/>
          <w:lang w:val="hr-HR"/>
        </w:rPr>
      </w:pPr>
    </w:p>
    <w:p w:rsidR="00DF6F36" w:rsidRPr="006E445C" w:rsidRDefault="00DF6F36" w:rsidP="00DF6F36">
      <w:pPr>
        <w:rPr>
          <w:rFonts w:ascii="Arial" w:hAnsi="Arial" w:cs="Arial"/>
          <w:b/>
          <w:sz w:val="22"/>
          <w:lang w:val="hr-HR"/>
        </w:rPr>
      </w:pPr>
    </w:p>
    <w:p w:rsidR="00B14CAD" w:rsidRDefault="00B14CAD" w:rsidP="006E445C">
      <w:pPr>
        <w:rPr>
          <w:rFonts w:ascii="Arial" w:hAnsi="Arial" w:cs="Arial"/>
          <w:b/>
          <w:sz w:val="22"/>
          <w:lang w:val="hr-HR"/>
        </w:rPr>
      </w:pPr>
    </w:p>
    <w:p w:rsidR="00B14CAD" w:rsidRDefault="00B14CAD" w:rsidP="006E445C">
      <w:pPr>
        <w:rPr>
          <w:rFonts w:ascii="Arial" w:hAnsi="Arial" w:cs="Arial"/>
          <w:b/>
          <w:sz w:val="22"/>
          <w:lang w:val="hr-HR"/>
        </w:rPr>
      </w:pPr>
    </w:p>
    <w:p w:rsidR="003D5861" w:rsidRPr="006E445C" w:rsidRDefault="00DF6F36" w:rsidP="006E445C">
      <w:pPr>
        <w:rPr>
          <w:rFonts w:ascii="Arial" w:hAnsi="Arial" w:cs="Arial"/>
          <w:b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hr-HR"/>
        </w:rPr>
        <w:t>AOP 188 – Reprezentacija</w:t>
      </w:r>
    </w:p>
    <w:p w:rsidR="006E445C" w:rsidRPr="00DF6F36" w:rsidRDefault="00DF6F36" w:rsidP="00DF6F3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smanjen u odnosu na prošlu godinu, jer smo u 2019. imali 230. obljetnicu škole pa su i troškovi bili veći</w:t>
      </w:r>
    </w:p>
    <w:p w:rsidR="006E445C" w:rsidRDefault="006E445C" w:rsidP="006E445C">
      <w:pPr>
        <w:rPr>
          <w:rFonts w:ascii="Arial" w:hAnsi="Arial" w:cs="Arial"/>
          <w:sz w:val="22"/>
          <w:lang w:val="hr-HR"/>
        </w:rPr>
      </w:pPr>
    </w:p>
    <w:p w:rsidR="006E445C" w:rsidRPr="00C57088" w:rsidRDefault="006E445C" w:rsidP="006E445C">
      <w:pPr>
        <w:rPr>
          <w:rFonts w:ascii="Arial" w:hAnsi="Arial" w:cs="Arial"/>
          <w:b/>
          <w:sz w:val="22"/>
          <w:lang w:val="hr-HR"/>
        </w:rPr>
      </w:pPr>
      <w:r w:rsidRPr="00C57088">
        <w:rPr>
          <w:rFonts w:ascii="Arial" w:hAnsi="Arial" w:cs="Arial"/>
          <w:b/>
          <w:sz w:val="22"/>
          <w:lang w:val="hr-HR"/>
        </w:rPr>
        <w:t xml:space="preserve">AOP 246 – Naknade građanima i kućanstvima na temelju osiguranja i druge </w:t>
      </w:r>
      <w:r w:rsidR="00C57088">
        <w:rPr>
          <w:rFonts w:ascii="Arial" w:hAnsi="Arial" w:cs="Arial"/>
          <w:b/>
          <w:sz w:val="22"/>
          <w:lang w:val="hr-HR"/>
        </w:rPr>
        <w:t>naknade</w:t>
      </w:r>
    </w:p>
    <w:p w:rsidR="006E445C" w:rsidRDefault="00DF6F36" w:rsidP="006E445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iznos od 97.406</w:t>
      </w:r>
      <w:r w:rsidR="006E445C">
        <w:rPr>
          <w:rFonts w:ascii="Arial" w:hAnsi="Arial" w:cs="Arial"/>
          <w:sz w:val="22"/>
          <w:lang w:val="hr-HR"/>
        </w:rPr>
        <w:t xml:space="preserve"> kunu odnosi se na radne udžbenike za školsku godinu 2019./20.</w:t>
      </w:r>
      <w:r w:rsidR="00915E22">
        <w:rPr>
          <w:rFonts w:ascii="Arial" w:hAnsi="Arial" w:cs="Arial"/>
          <w:sz w:val="22"/>
          <w:lang w:val="hr-HR"/>
        </w:rPr>
        <w:t xml:space="preserve"> doznačen od MZO</w:t>
      </w:r>
    </w:p>
    <w:p w:rsidR="00915E22" w:rsidRPr="006E445C" w:rsidRDefault="00915E22" w:rsidP="006E445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</w:p>
    <w:p w:rsidR="006E445C" w:rsidRDefault="006E445C" w:rsidP="006E445C">
      <w:pPr>
        <w:rPr>
          <w:rFonts w:ascii="Arial" w:hAnsi="Arial" w:cs="Arial"/>
          <w:b/>
          <w:sz w:val="22"/>
          <w:lang w:val="hr-HR"/>
        </w:rPr>
      </w:pPr>
      <w:r w:rsidRPr="00AB3C85">
        <w:rPr>
          <w:rFonts w:ascii="Arial" w:hAnsi="Arial" w:cs="Arial"/>
          <w:b/>
          <w:sz w:val="22"/>
          <w:lang w:val="hr-HR"/>
        </w:rPr>
        <w:t>AOP 286 – Obračunati prihodi poslovanja</w:t>
      </w:r>
    </w:p>
    <w:p w:rsidR="00AB3C85" w:rsidRPr="00AB3C85" w:rsidRDefault="006E445C" w:rsidP="006E445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 w:rsidRPr="00AB3C85">
        <w:rPr>
          <w:rFonts w:ascii="Arial" w:hAnsi="Arial" w:cs="Arial"/>
          <w:sz w:val="22"/>
          <w:lang w:val="hr-HR"/>
        </w:rPr>
        <w:t xml:space="preserve">odnose se na prihod </w:t>
      </w:r>
      <w:r w:rsidR="00AB3C85" w:rsidRPr="00AB3C85">
        <w:rPr>
          <w:rFonts w:ascii="Arial" w:hAnsi="Arial" w:cs="Arial"/>
          <w:sz w:val="22"/>
          <w:lang w:val="hr-HR"/>
        </w:rPr>
        <w:t>kuhinje</w:t>
      </w:r>
    </w:p>
    <w:p w:rsidR="009601FB" w:rsidRPr="00F275BA" w:rsidRDefault="009601FB" w:rsidP="009601FB">
      <w:pPr>
        <w:pStyle w:val="ListParagraph"/>
        <w:rPr>
          <w:rFonts w:ascii="Arial" w:hAnsi="Arial" w:cs="Arial"/>
          <w:sz w:val="22"/>
          <w:lang w:val="hr-HR"/>
        </w:rPr>
      </w:pPr>
    </w:p>
    <w:p w:rsidR="009601FB" w:rsidRDefault="00AB3C85" w:rsidP="009601FB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3</w:t>
      </w:r>
      <w:r w:rsidR="009601FB" w:rsidRPr="00F275BA">
        <w:rPr>
          <w:rFonts w:ascii="Arial" w:hAnsi="Arial" w:cs="Arial"/>
          <w:b/>
          <w:sz w:val="22"/>
          <w:lang w:val="hr-HR"/>
        </w:rPr>
        <w:t>4</w:t>
      </w:r>
      <w:r>
        <w:rPr>
          <w:rFonts w:ascii="Arial" w:hAnsi="Arial" w:cs="Arial"/>
          <w:b/>
          <w:sz w:val="22"/>
          <w:lang w:val="hr-HR"/>
        </w:rPr>
        <w:t>1 – Rashodi za nabavu nefinancijske imovine:</w:t>
      </w:r>
    </w:p>
    <w:p w:rsidR="00AB3C85" w:rsidRDefault="00AB3C85" w:rsidP="009601FB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 xml:space="preserve"> </w:t>
      </w:r>
    </w:p>
    <w:p w:rsidR="00AB3C85" w:rsidRPr="00F275BA" w:rsidRDefault="009039E6" w:rsidP="009601FB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374 – Knjige</w:t>
      </w:r>
    </w:p>
    <w:p w:rsidR="00C57088" w:rsidRPr="009039E6" w:rsidRDefault="00AB3C85" w:rsidP="00AB3C85">
      <w:pPr>
        <w:pStyle w:val="ListParagraph"/>
        <w:rPr>
          <w:rFonts w:ascii="Arial" w:hAnsi="Arial" w:cs="Arial"/>
          <w:color w:val="FF0000"/>
          <w:sz w:val="22"/>
          <w:lang w:val="hr-HR"/>
        </w:rPr>
      </w:pPr>
      <w:r w:rsidRPr="00C156B5">
        <w:rPr>
          <w:rFonts w:ascii="Arial" w:hAnsi="Arial" w:cs="Arial"/>
          <w:sz w:val="22"/>
          <w:lang w:val="hr-HR"/>
        </w:rPr>
        <w:t xml:space="preserve">- </w:t>
      </w:r>
      <w:r w:rsidR="00C57088" w:rsidRPr="00C156B5">
        <w:rPr>
          <w:rFonts w:ascii="Arial" w:hAnsi="Arial" w:cs="Arial"/>
          <w:sz w:val="22"/>
          <w:lang w:val="hr-HR"/>
        </w:rPr>
        <w:t xml:space="preserve">rashodi </w:t>
      </w:r>
      <w:r w:rsidR="009039E6" w:rsidRPr="00C156B5">
        <w:rPr>
          <w:rFonts w:ascii="Arial" w:hAnsi="Arial" w:cs="Arial"/>
          <w:sz w:val="22"/>
          <w:lang w:val="hr-HR"/>
        </w:rPr>
        <w:t xml:space="preserve">u iznosu od 98.086 kuna, </w:t>
      </w:r>
      <w:r w:rsidR="00C57088" w:rsidRPr="00C156B5">
        <w:rPr>
          <w:rFonts w:ascii="Arial" w:hAnsi="Arial" w:cs="Arial"/>
          <w:sz w:val="22"/>
          <w:lang w:val="hr-HR"/>
        </w:rPr>
        <w:t xml:space="preserve"> manji </w:t>
      </w:r>
      <w:r w:rsidR="00C156B5" w:rsidRPr="00C156B5">
        <w:rPr>
          <w:rFonts w:ascii="Arial" w:hAnsi="Arial" w:cs="Arial"/>
          <w:sz w:val="22"/>
          <w:lang w:val="hr-HR"/>
        </w:rPr>
        <w:t xml:space="preserve">su </w:t>
      </w:r>
      <w:r w:rsidR="00C57088" w:rsidRPr="00C156B5">
        <w:rPr>
          <w:rFonts w:ascii="Arial" w:hAnsi="Arial" w:cs="Arial"/>
          <w:sz w:val="22"/>
          <w:lang w:val="hr-HR"/>
        </w:rPr>
        <w:t>u odnosu na</w:t>
      </w:r>
      <w:r w:rsidR="00B14CAD">
        <w:rPr>
          <w:rFonts w:ascii="Arial" w:hAnsi="Arial" w:cs="Arial"/>
          <w:sz w:val="22"/>
          <w:lang w:val="hr-HR"/>
        </w:rPr>
        <w:t xml:space="preserve"> prošlu godinu jer je</w:t>
      </w:r>
      <w:r w:rsidR="009039E6" w:rsidRPr="00C156B5">
        <w:rPr>
          <w:rFonts w:ascii="Arial" w:hAnsi="Arial" w:cs="Arial"/>
          <w:sz w:val="22"/>
          <w:lang w:val="hr-HR"/>
        </w:rPr>
        <w:t xml:space="preserve"> </w:t>
      </w:r>
      <w:r w:rsidR="00C156B5">
        <w:rPr>
          <w:rFonts w:ascii="Arial" w:hAnsi="Arial" w:cs="Arial"/>
          <w:sz w:val="22"/>
          <w:lang w:val="hr-HR"/>
        </w:rPr>
        <w:t xml:space="preserve"> </w:t>
      </w:r>
      <w:r w:rsidR="009039E6" w:rsidRPr="00C156B5">
        <w:rPr>
          <w:rFonts w:ascii="Arial" w:hAnsi="Arial" w:cs="Arial"/>
          <w:sz w:val="22"/>
          <w:lang w:val="hr-HR"/>
        </w:rPr>
        <w:t xml:space="preserve">ove </w:t>
      </w:r>
      <w:r w:rsidR="00C156B5" w:rsidRPr="00C156B5">
        <w:rPr>
          <w:rFonts w:ascii="Arial" w:hAnsi="Arial" w:cs="Arial"/>
          <w:sz w:val="22"/>
          <w:lang w:val="hr-HR"/>
        </w:rPr>
        <w:t xml:space="preserve">  </w:t>
      </w:r>
      <w:r w:rsidR="00B14CAD">
        <w:rPr>
          <w:rFonts w:ascii="Arial" w:hAnsi="Arial" w:cs="Arial"/>
          <w:sz w:val="22"/>
          <w:lang w:val="hr-HR"/>
        </w:rPr>
        <w:t>godine kupljeno</w:t>
      </w:r>
      <w:r w:rsidR="009039E6" w:rsidRPr="00C156B5">
        <w:rPr>
          <w:rFonts w:ascii="Arial" w:hAnsi="Arial" w:cs="Arial"/>
          <w:sz w:val="22"/>
          <w:lang w:val="hr-HR"/>
        </w:rPr>
        <w:t xml:space="preserve"> manje udžbenika za višegodi</w:t>
      </w:r>
      <w:r w:rsidR="00C156B5" w:rsidRPr="00C156B5">
        <w:rPr>
          <w:rFonts w:ascii="Arial" w:hAnsi="Arial" w:cs="Arial"/>
          <w:sz w:val="22"/>
          <w:lang w:val="hr-HR"/>
        </w:rPr>
        <w:t>šnju upotrebu</w:t>
      </w:r>
    </w:p>
    <w:p w:rsidR="009601FB" w:rsidRPr="009039E6" w:rsidRDefault="009039E6" w:rsidP="009039E6">
      <w:pPr>
        <w:pStyle w:val="ListParagrap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-</w:t>
      </w:r>
      <w:r w:rsidR="00772567">
        <w:rPr>
          <w:rFonts w:ascii="Arial" w:hAnsi="Arial" w:cs="Arial"/>
          <w:sz w:val="22"/>
          <w:lang w:val="hr-HR"/>
        </w:rPr>
        <w:t xml:space="preserve"> lektira</w:t>
      </w:r>
      <w:r>
        <w:rPr>
          <w:rFonts w:ascii="Arial" w:hAnsi="Arial" w:cs="Arial"/>
          <w:sz w:val="22"/>
          <w:lang w:val="hr-HR"/>
        </w:rPr>
        <w:t xml:space="preserve"> za </w:t>
      </w:r>
      <w:r w:rsidR="00772567">
        <w:rPr>
          <w:rFonts w:ascii="Arial" w:hAnsi="Arial" w:cs="Arial"/>
          <w:sz w:val="22"/>
          <w:lang w:val="hr-HR"/>
        </w:rPr>
        <w:t>školsku knjižnicu</w:t>
      </w:r>
      <w:r>
        <w:rPr>
          <w:rFonts w:ascii="Arial" w:hAnsi="Arial" w:cs="Arial"/>
          <w:sz w:val="22"/>
          <w:lang w:val="hr-HR"/>
        </w:rPr>
        <w:t xml:space="preserve"> u iznosu od 2</w:t>
      </w:r>
      <w:r w:rsidR="00C57088">
        <w:rPr>
          <w:rFonts w:ascii="Arial" w:hAnsi="Arial" w:cs="Arial"/>
          <w:sz w:val="22"/>
          <w:lang w:val="hr-HR"/>
        </w:rPr>
        <w:t xml:space="preserve">.500,00 kuna, </w:t>
      </w:r>
    </w:p>
    <w:p w:rsidR="00B83B54" w:rsidRPr="00F275BA" w:rsidRDefault="00B83B54" w:rsidP="00B83B54">
      <w:pPr>
        <w:rPr>
          <w:rFonts w:ascii="Arial" w:hAnsi="Arial" w:cs="Arial"/>
          <w:sz w:val="22"/>
          <w:lang w:val="hr-HR"/>
        </w:rPr>
      </w:pPr>
    </w:p>
    <w:p w:rsidR="00B83B54" w:rsidRPr="00F275BA" w:rsidRDefault="00AB3C85" w:rsidP="00B83B54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393 – Rashodi za dodatna ulaganja na nefinancijskoj imovini:</w:t>
      </w:r>
    </w:p>
    <w:p w:rsidR="004741CB" w:rsidRPr="009039E6" w:rsidRDefault="009039E6" w:rsidP="005644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u odnosu na prošlu godinu, ove godine nije bilo dodatnih ulaganja na građevinskim objektima</w:t>
      </w:r>
    </w:p>
    <w:p w:rsidR="004741CB" w:rsidRDefault="004741CB" w:rsidP="004837A0">
      <w:pPr>
        <w:rPr>
          <w:rFonts w:ascii="Arial" w:hAnsi="Arial" w:cs="Arial"/>
          <w:b/>
          <w:sz w:val="22"/>
          <w:lang w:val="hr-HR"/>
        </w:rPr>
      </w:pPr>
    </w:p>
    <w:p w:rsidR="004837A0" w:rsidRPr="004837A0" w:rsidRDefault="009039E6" w:rsidP="004837A0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409</w:t>
      </w:r>
      <w:r w:rsidR="004837A0" w:rsidRPr="004837A0">
        <w:rPr>
          <w:rFonts w:ascii="Arial" w:hAnsi="Arial" w:cs="Arial"/>
          <w:b/>
          <w:sz w:val="22"/>
          <w:lang w:val="hr-HR"/>
        </w:rPr>
        <w:t xml:space="preserve"> – Obračunati prihodi od prodaje nefinancijske imovine</w:t>
      </w:r>
    </w:p>
    <w:p w:rsidR="009474B8" w:rsidRPr="009474B8" w:rsidRDefault="005107E7" w:rsidP="009474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nenaplaćeni</w:t>
      </w:r>
      <w:r w:rsidR="004837A0">
        <w:rPr>
          <w:rFonts w:ascii="Arial" w:hAnsi="Arial" w:cs="Arial"/>
          <w:sz w:val="22"/>
          <w:lang w:val="hr-HR"/>
        </w:rPr>
        <w:t xml:space="preserve"> prihodi od </w:t>
      </w:r>
      <w:r w:rsidR="009A304D">
        <w:rPr>
          <w:rFonts w:ascii="Arial" w:hAnsi="Arial" w:cs="Arial"/>
          <w:sz w:val="22"/>
          <w:lang w:val="hr-HR"/>
        </w:rPr>
        <w:t>prodaje stanova</w:t>
      </w:r>
      <w:r w:rsidR="00772567">
        <w:rPr>
          <w:rFonts w:ascii="Arial" w:hAnsi="Arial" w:cs="Arial"/>
          <w:sz w:val="22"/>
          <w:lang w:val="hr-HR"/>
        </w:rPr>
        <w:t xml:space="preserve"> i prehrane učenika</w:t>
      </w:r>
    </w:p>
    <w:p w:rsidR="004837A0" w:rsidRDefault="004837A0" w:rsidP="009A304D">
      <w:pPr>
        <w:rPr>
          <w:rFonts w:ascii="Arial" w:hAnsi="Arial" w:cs="Arial"/>
          <w:sz w:val="22"/>
          <w:lang w:val="hr-HR"/>
        </w:rPr>
      </w:pPr>
    </w:p>
    <w:p w:rsidR="009601FB" w:rsidRPr="00F275BA" w:rsidRDefault="009601FB" w:rsidP="00B14CAD">
      <w:pPr>
        <w:rPr>
          <w:rFonts w:ascii="Arial" w:hAnsi="Arial" w:cs="Arial"/>
          <w:sz w:val="22"/>
          <w:lang w:val="hr-HR"/>
        </w:rPr>
      </w:pPr>
    </w:p>
    <w:p w:rsidR="00772567" w:rsidRPr="004741CB" w:rsidRDefault="00772567" w:rsidP="00772567">
      <w:pPr>
        <w:rPr>
          <w:rFonts w:ascii="Arial" w:hAnsi="Arial" w:cs="Arial"/>
          <w:b/>
          <w:sz w:val="22"/>
          <w:lang w:val="hr-HR"/>
        </w:rPr>
      </w:pPr>
      <w:r w:rsidRPr="004741CB">
        <w:rPr>
          <w:rFonts w:ascii="Arial" w:hAnsi="Arial" w:cs="Arial"/>
          <w:b/>
          <w:sz w:val="22"/>
          <w:lang w:val="hr-HR"/>
        </w:rPr>
        <w:t>AOP 518 – Izdaci za financijsku imovinu i otplatu zajmova</w:t>
      </w:r>
    </w:p>
    <w:p w:rsidR="00772567" w:rsidRPr="004741CB" w:rsidRDefault="00772567" w:rsidP="0077256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 w:rsidRPr="004741CB">
        <w:rPr>
          <w:rFonts w:ascii="Arial" w:hAnsi="Arial" w:cs="Arial"/>
          <w:sz w:val="22"/>
          <w:lang w:val="hr-HR"/>
        </w:rPr>
        <w:t>odnose se na iznos otplaćenog dijela kr</w:t>
      </w:r>
      <w:r w:rsidR="00B14CAD">
        <w:rPr>
          <w:rFonts w:ascii="Arial" w:hAnsi="Arial" w:cs="Arial"/>
          <w:sz w:val="22"/>
          <w:lang w:val="hr-HR"/>
        </w:rPr>
        <w:t>edita PBZ d.d. podignutog 2018.</w:t>
      </w:r>
      <w:r w:rsidRPr="004741CB">
        <w:rPr>
          <w:rFonts w:ascii="Arial" w:hAnsi="Arial" w:cs="Arial"/>
          <w:sz w:val="22"/>
          <w:lang w:val="hr-HR"/>
        </w:rPr>
        <w:t xml:space="preserve"> godine vezano za energetsku obnovu</w:t>
      </w:r>
    </w:p>
    <w:p w:rsidR="00772567" w:rsidRPr="00F275BA" w:rsidRDefault="00772567" w:rsidP="00772567">
      <w:pPr>
        <w:ind w:left="360"/>
        <w:rPr>
          <w:rFonts w:ascii="Arial" w:hAnsi="Arial" w:cs="Arial"/>
          <w:sz w:val="22"/>
          <w:lang w:val="hr-HR"/>
        </w:rPr>
      </w:pPr>
    </w:p>
    <w:p w:rsidR="00B349B8" w:rsidRDefault="00B349B8" w:rsidP="00A06545">
      <w:pPr>
        <w:rPr>
          <w:rFonts w:ascii="Arial" w:hAnsi="Arial" w:cs="Arial"/>
          <w:sz w:val="22"/>
          <w:lang w:val="hr-HR"/>
        </w:rPr>
      </w:pPr>
    </w:p>
    <w:p w:rsidR="00A06545" w:rsidRPr="004837A0" w:rsidRDefault="00A06545" w:rsidP="00A06545">
      <w:pPr>
        <w:rPr>
          <w:rFonts w:ascii="Arial" w:hAnsi="Arial" w:cs="Arial"/>
          <w:b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 xml:space="preserve"> </w:t>
      </w:r>
      <w:r w:rsidR="004837A0" w:rsidRPr="004837A0">
        <w:rPr>
          <w:rFonts w:ascii="Arial" w:hAnsi="Arial" w:cs="Arial"/>
          <w:b/>
          <w:sz w:val="22"/>
          <w:lang w:val="hr-HR"/>
        </w:rPr>
        <w:t>AOP 637 – Unaprijed plaćeni rashodi budućih razdoblja</w:t>
      </w:r>
    </w:p>
    <w:p w:rsidR="004837A0" w:rsidRDefault="004837A0" w:rsidP="004837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odnosi se na kontinuirane rashode budućih razdoblja , plaća i naknada zaposlenika</w:t>
      </w:r>
    </w:p>
    <w:p w:rsidR="00B349B8" w:rsidRPr="00772567" w:rsidRDefault="00B349B8" w:rsidP="004837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</w:p>
    <w:p w:rsidR="004837A0" w:rsidRPr="00772567" w:rsidRDefault="004837A0" w:rsidP="004837A0">
      <w:pPr>
        <w:rPr>
          <w:rFonts w:ascii="Arial" w:hAnsi="Arial" w:cs="Arial"/>
          <w:b/>
          <w:sz w:val="22"/>
          <w:lang w:val="hr-HR"/>
        </w:rPr>
      </w:pPr>
      <w:r w:rsidRPr="00772567">
        <w:rPr>
          <w:rFonts w:ascii="Arial" w:hAnsi="Arial" w:cs="Arial"/>
          <w:b/>
          <w:sz w:val="22"/>
          <w:lang w:val="hr-HR"/>
        </w:rPr>
        <w:t>AOP 641 – Stanje novčanih sredstava na kraju izvještajnog razdoblja</w:t>
      </w:r>
    </w:p>
    <w:p w:rsidR="004837A0" w:rsidRPr="00772567" w:rsidRDefault="004741CB" w:rsidP="004837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 w:rsidRPr="00772567">
        <w:rPr>
          <w:rFonts w:ascii="Arial" w:hAnsi="Arial" w:cs="Arial"/>
          <w:sz w:val="22"/>
          <w:lang w:val="hr-HR"/>
        </w:rPr>
        <w:t>iznosi</w:t>
      </w:r>
      <w:r w:rsidR="004837A0" w:rsidRPr="00772567">
        <w:rPr>
          <w:rFonts w:ascii="Arial" w:hAnsi="Arial" w:cs="Arial"/>
          <w:sz w:val="22"/>
          <w:lang w:val="hr-HR"/>
        </w:rPr>
        <w:t xml:space="preserve"> </w:t>
      </w:r>
      <w:r w:rsidRPr="00772567">
        <w:rPr>
          <w:rFonts w:ascii="Arial" w:hAnsi="Arial" w:cs="Arial"/>
          <w:sz w:val="22"/>
          <w:lang w:val="hr-HR"/>
        </w:rPr>
        <w:t>0,00</w:t>
      </w:r>
      <w:r w:rsidR="004837A0" w:rsidRPr="00772567">
        <w:rPr>
          <w:rFonts w:ascii="Arial" w:hAnsi="Arial" w:cs="Arial"/>
          <w:sz w:val="22"/>
          <w:lang w:val="hr-HR"/>
        </w:rPr>
        <w:t xml:space="preserve"> kuna, </w:t>
      </w:r>
      <w:r w:rsidRPr="00772567">
        <w:rPr>
          <w:rFonts w:ascii="Arial" w:hAnsi="Arial" w:cs="Arial"/>
          <w:sz w:val="22"/>
          <w:lang w:val="hr-HR"/>
        </w:rPr>
        <w:t>jer škola posluje u sustavu gradske riznice i nema više svoj račun ni blagajnu</w:t>
      </w:r>
    </w:p>
    <w:p w:rsidR="004837A0" w:rsidRPr="004837A0" w:rsidRDefault="004837A0" w:rsidP="004837A0">
      <w:pPr>
        <w:rPr>
          <w:rFonts w:ascii="Arial" w:hAnsi="Arial" w:cs="Arial"/>
          <w:sz w:val="22"/>
          <w:lang w:val="hr-HR"/>
        </w:rPr>
      </w:pPr>
    </w:p>
    <w:p w:rsidR="00A06545" w:rsidRDefault="00A06545" w:rsidP="00A06545">
      <w:pPr>
        <w:rPr>
          <w:rFonts w:ascii="Arial" w:hAnsi="Arial" w:cs="Arial"/>
          <w:sz w:val="22"/>
          <w:lang w:val="hr-HR"/>
        </w:rPr>
      </w:pPr>
    </w:p>
    <w:p w:rsidR="00711DD7" w:rsidRDefault="00711DD7" w:rsidP="00A06545">
      <w:pPr>
        <w:rPr>
          <w:rFonts w:ascii="Arial" w:hAnsi="Arial" w:cs="Arial"/>
          <w:sz w:val="22"/>
          <w:lang w:val="hr-HR"/>
        </w:rPr>
      </w:pPr>
    </w:p>
    <w:p w:rsidR="00545FC2" w:rsidRDefault="00545FC2" w:rsidP="00A06545">
      <w:pPr>
        <w:rPr>
          <w:rFonts w:ascii="Arial" w:hAnsi="Arial" w:cs="Arial"/>
          <w:sz w:val="22"/>
          <w:lang w:val="hr-HR"/>
        </w:rPr>
      </w:pPr>
    </w:p>
    <w:p w:rsidR="00B349B8" w:rsidRPr="00F275BA" w:rsidRDefault="00B349B8" w:rsidP="00A06545">
      <w:pPr>
        <w:rPr>
          <w:rFonts w:ascii="Arial" w:hAnsi="Arial" w:cs="Arial"/>
          <w:sz w:val="22"/>
          <w:lang w:val="hr-HR"/>
        </w:rPr>
      </w:pPr>
    </w:p>
    <w:p w:rsidR="009F4314" w:rsidRDefault="009F4314" w:rsidP="00A06545">
      <w:pPr>
        <w:rPr>
          <w:rFonts w:ascii="Arial" w:hAnsi="Arial" w:cs="Arial"/>
          <w:b/>
          <w:i/>
          <w:sz w:val="26"/>
          <w:szCs w:val="26"/>
          <w:lang w:val="hr-HR"/>
        </w:rPr>
      </w:pPr>
    </w:p>
    <w:p w:rsidR="009F4314" w:rsidRDefault="009F4314" w:rsidP="00A06545">
      <w:pPr>
        <w:rPr>
          <w:rFonts w:ascii="Arial" w:hAnsi="Arial" w:cs="Arial"/>
          <w:b/>
          <w:i/>
          <w:sz w:val="26"/>
          <w:szCs w:val="26"/>
          <w:lang w:val="hr-HR"/>
        </w:rPr>
      </w:pPr>
    </w:p>
    <w:p w:rsidR="009F4314" w:rsidRDefault="009F4314" w:rsidP="00A06545">
      <w:pPr>
        <w:rPr>
          <w:rFonts w:ascii="Arial" w:hAnsi="Arial" w:cs="Arial"/>
          <w:b/>
          <w:i/>
          <w:sz w:val="26"/>
          <w:szCs w:val="26"/>
          <w:lang w:val="hr-HR"/>
        </w:rPr>
      </w:pPr>
    </w:p>
    <w:p w:rsidR="00B14CAD" w:rsidRDefault="00B14CAD" w:rsidP="00A06545">
      <w:pPr>
        <w:rPr>
          <w:rFonts w:ascii="Arial" w:hAnsi="Arial" w:cs="Arial"/>
          <w:b/>
          <w:i/>
          <w:sz w:val="26"/>
          <w:szCs w:val="26"/>
          <w:lang w:val="hr-HR"/>
        </w:rPr>
      </w:pPr>
    </w:p>
    <w:p w:rsidR="00B14CAD" w:rsidRDefault="00B14CAD" w:rsidP="00A06545">
      <w:pPr>
        <w:rPr>
          <w:rFonts w:ascii="Arial" w:hAnsi="Arial" w:cs="Arial"/>
          <w:b/>
          <w:i/>
          <w:sz w:val="26"/>
          <w:szCs w:val="26"/>
          <w:lang w:val="hr-HR"/>
        </w:rPr>
      </w:pPr>
    </w:p>
    <w:p w:rsidR="00B14CAD" w:rsidRDefault="00B14CAD" w:rsidP="00A06545">
      <w:pPr>
        <w:rPr>
          <w:rFonts w:ascii="Arial" w:hAnsi="Arial" w:cs="Arial"/>
          <w:b/>
          <w:i/>
          <w:sz w:val="26"/>
          <w:szCs w:val="26"/>
          <w:lang w:val="hr-HR"/>
        </w:rPr>
      </w:pPr>
    </w:p>
    <w:p w:rsidR="00B14CAD" w:rsidRDefault="00B14CAD" w:rsidP="00A06545">
      <w:pPr>
        <w:rPr>
          <w:rFonts w:ascii="Arial" w:hAnsi="Arial" w:cs="Arial"/>
          <w:b/>
          <w:i/>
          <w:sz w:val="26"/>
          <w:szCs w:val="26"/>
          <w:lang w:val="hr-HR"/>
        </w:rPr>
      </w:pPr>
    </w:p>
    <w:p w:rsidR="00B14CAD" w:rsidRDefault="00B14CAD" w:rsidP="00A06545">
      <w:pPr>
        <w:rPr>
          <w:rFonts w:ascii="Arial" w:hAnsi="Arial" w:cs="Arial"/>
          <w:b/>
          <w:i/>
          <w:sz w:val="26"/>
          <w:szCs w:val="26"/>
          <w:lang w:val="hr-HR"/>
        </w:rPr>
      </w:pPr>
    </w:p>
    <w:p w:rsidR="00A06545" w:rsidRPr="00B349B8" w:rsidRDefault="003870D8" w:rsidP="00A06545">
      <w:pPr>
        <w:rPr>
          <w:rFonts w:ascii="Arial" w:hAnsi="Arial" w:cs="Arial"/>
          <w:b/>
          <w:i/>
          <w:sz w:val="26"/>
          <w:szCs w:val="26"/>
          <w:lang w:val="hr-HR"/>
        </w:rPr>
      </w:pPr>
      <w:r w:rsidRPr="00B349B8">
        <w:rPr>
          <w:rFonts w:ascii="Arial" w:hAnsi="Arial" w:cs="Arial"/>
          <w:b/>
          <w:i/>
          <w:sz w:val="26"/>
          <w:szCs w:val="26"/>
          <w:lang w:val="hr-HR"/>
        </w:rPr>
        <w:t xml:space="preserve">OBRAZAC </w:t>
      </w:r>
      <w:r w:rsidR="00A06545" w:rsidRPr="00B349B8">
        <w:rPr>
          <w:rFonts w:ascii="Arial" w:hAnsi="Arial" w:cs="Arial"/>
          <w:b/>
          <w:i/>
          <w:sz w:val="26"/>
          <w:szCs w:val="26"/>
          <w:lang w:val="hr-HR"/>
        </w:rPr>
        <w:t>BILANCA</w:t>
      </w:r>
    </w:p>
    <w:p w:rsidR="00DB691B" w:rsidRPr="00F275BA" w:rsidRDefault="00DB691B" w:rsidP="00A06545">
      <w:pPr>
        <w:rPr>
          <w:rFonts w:ascii="Arial" w:hAnsi="Arial" w:cs="Arial"/>
          <w:b/>
          <w:sz w:val="26"/>
          <w:szCs w:val="26"/>
          <w:lang w:val="hr-HR"/>
        </w:rPr>
      </w:pPr>
    </w:p>
    <w:p w:rsidR="00A06545" w:rsidRDefault="00E131AA" w:rsidP="009474B8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>AOP 001</w:t>
      </w:r>
      <w:r w:rsidRPr="00F275BA">
        <w:rPr>
          <w:rFonts w:ascii="Arial" w:hAnsi="Arial" w:cs="Arial"/>
          <w:sz w:val="22"/>
          <w:lang w:val="hr-HR"/>
        </w:rPr>
        <w:t xml:space="preserve">  - ukupno stanje imovine</w:t>
      </w:r>
      <w:r w:rsidR="00C8469F">
        <w:rPr>
          <w:rFonts w:ascii="Arial" w:hAnsi="Arial" w:cs="Arial"/>
          <w:sz w:val="22"/>
          <w:lang w:val="hr-HR"/>
        </w:rPr>
        <w:t>,</w:t>
      </w:r>
      <w:r w:rsidR="000C4D48">
        <w:rPr>
          <w:rFonts w:ascii="Arial" w:hAnsi="Arial" w:cs="Arial"/>
          <w:sz w:val="22"/>
          <w:lang w:val="hr-HR"/>
        </w:rPr>
        <w:t xml:space="preserve"> </w:t>
      </w:r>
      <w:r w:rsidR="00711DD7">
        <w:rPr>
          <w:rFonts w:ascii="Arial" w:hAnsi="Arial" w:cs="Arial"/>
          <w:sz w:val="22"/>
          <w:lang w:val="hr-HR"/>
        </w:rPr>
        <w:t>nema značajne promjene u odnosu na prošlu godinu</w:t>
      </w:r>
    </w:p>
    <w:p w:rsidR="009474B8" w:rsidRDefault="009474B8" w:rsidP="00711DD7">
      <w:pPr>
        <w:rPr>
          <w:rFonts w:ascii="Arial" w:hAnsi="Arial" w:cs="Arial"/>
          <w:sz w:val="22"/>
          <w:lang w:val="hr-HR"/>
        </w:rPr>
      </w:pPr>
    </w:p>
    <w:p w:rsidR="003D211A" w:rsidRDefault="003D211A" w:rsidP="00706DD5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 xml:space="preserve">AOP </w:t>
      </w:r>
      <w:r w:rsidR="00711DD7">
        <w:rPr>
          <w:rFonts w:ascii="Arial" w:hAnsi="Arial" w:cs="Arial"/>
          <w:b/>
          <w:sz w:val="22"/>
          <w:lang w:val="hr-HR"/>
        </w:rPr>
        <w:t>031</w:t>
      </w:r>
      <w:r w:rsidR="00706DD5">
        <w:rPr>
          <w:rFonts w:ascii="Arial" w:hAnsi="Arial" w:cs="Arial"/>
          <w:sz w:val="22"/>
          <w:lang w:val="hr-HR"/>
        </w:rPr>
        <w:t xml:space="preserve"> – udžbenici</w:t>
      </w:r>
      <w:r w:rsidR="00711DD7">
        <w:rPr>
          <w:rFonts w:ascii="Arial" w:hAnsi="Arial" w:cs="Arial"/>
          <w:sz w:val="22"/>
          <w:lang w:val="hr-HR"/>
        </w:rPr>
        <w:t xml:space="preserve"> </w:t>
      </w:r>
      <w:r w:rsidR="00706DD5">
        <w:rPr>
          <w:rFonts w:ascii="Arial" w:hAnsi="Arial" w:cs="Arial"/>
          <w:sz w:val="22"/>
          <w:lang w:val="hr-HR"/>
        </w:rPr>
        <w:t xml:space="preserve">za višegodišnju upotrebu </w:t>
      </w:r>
      <w:r w:rsidR="00711DD7">
        <w:rPr>
          <w:rFonts w:ascii="Arial" w:hAnsi="Arial" w:cs="Arial"/>
          <w:sz w:val="22"/>
          <w:lang w:val="hr-HR"/>
        </w:rPr>
        <w:t>od MZO-a za školsku godinu 2019./20.</w:t>
      </w:r>
      <w:r w:rsidR="00706DD5">
        <w:rPr>
          <w:rFonts w:ascii="Arial" w:hAnsi="Arial" w:cs="Arial"/>
          <w:sz w:val="22"/>
          <w:lang w:val="hr-HR"/>
        </w:rPr>
        <w:t xml:space="preserve"> i</w:t>
      </w:r>
    </w:p>
    <w:p w:rsidR="00706DD5" w:rsidRDefault="00706DD5" w:rsidP="00706DD5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ab/>
        <w:t>2020./21.</w:t>
      </w:r>
    </w:p>
    <w:p w:rsidR="00B349B8" w:rsidRPr="00F275BA" w:rsidRDefault="00B349B8" w:rsidP="009474B8">
      <w:pPr>
        <w:rPr>
          <w:rFonts w:ascii="Arial" w:hAnsi="Arial" w:cs="Arial"/>
          <w:sz w:val="22"/>
          <w:lang w:val="hr-HR"/>
        </w:rPr>
      </w:pPr>
    </w:p>
    <w:p w:rsidR="003D211A" w:rsidRDefault="003D211A" w:rsidP="003D211A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>AOP 063</w:t>
      </w:r>
      <w:r w:rsidRPr="00F275BA">
        <w:rPr>
          <w:rFonts w:ascii="Arial" w:hAnsi="Arial" w:cs="Arial"/>
          <w:sz w:val="22"/>
          <w:lang w:val="hr-HR"/>
        </w:rPr>
        <w:t xml:space="preserve"> – stanje financijske imovine</w:t>
      </w:r>
    </w:p>
    <w:p w:rsidR="00AC5FA8" w:rsidRDefault="00AC5FA8" w:rsidP="003D211A">
      <w:pPr>
        <w:rPr>
          <w:rFonts w:ascii="Arial" w:hAnsi="Arial" w:cs="Arial"/>
          <w:sz w:val="22"/>
          <w:lang w:val="hr-HR"/>
        </w:rPr>
      </w:pPr>
    </w:p>
    <w:p w:rsidR="00E66AEC" w:rsidRPr="00E66AEC" w:rsidRDefault="00AC5FA8" w:rsidP="00E66AEC">
      <w:pPr>
        <w:rPr>
          <w:rFonts w:ascii="Arial" w:hAnsi="Arial" w:cs="Arial"/>
          <w:sz w:val="22"/>
          <w:lang w:val="hr-HR"/>
        </w:rPr>
      </w:pPr>
      <w:r w:rsidRPr="00E66AEC">
        <w:rPr>
          <w:rFonts w:ascii="Arial" w:hAnsi="Arial" w:cs="Arial"/>
          <w:b/>
          <w:sz w:val="22"/>
          <w:lang w:val="hr-HR"/>
        </w:rPr>
        <w:t>AOP 073</w:t>
      </w:r>
      <w:r w:rsidRPr="00E66AEC">
        <w:rPr>
          <w:rFonts w:ascii="Arial" w:hAnsi="Arial" w:cs="Arial"/>
          <w:sz w:val="22"/>
          <w:lang w:val="hr-HR"/>
        </w:rPr>
        <w:t xml:space="preserve"> – potraživanja </w:t>
      </w:r>
      <w:r w:rsidR="006C5F81" w:rsidRPr="00E66AEC">
        <w:rPr>
          <w:rFonts w:ascii="Arial" w:hAnsi="Arial" w:cs="Arial"/>
          <w:sz w:val="22"/>
          <w:lang w:val="hr-HR"/>
        </w:rPr>
        <w:t xml:space="preserve">se odnose na naknade plaće za vrijeme bolovanje na teret </w:t>
      </w:r>
      <w:r w:rsidR="00E66AEC" w:rsidRPr="00E66AEC">
        <w:rPr>
          <w:rFonts w:ascii="Arial" w:hAnsi="Arial" w:cs="Arial"/>
          <w:sz w:val="22"/>
          <w:lang w:val="hr-HR"/>
        </w:rPr>
        <w:t xml:space="preserve"> </w:t>
      </w:r>
    </w:p>
    <w:p w:rsidR="0014120C" w:rsidRDefault="0014120C" w:rsidP="00E66AEC">
      <w:pPr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</w:t>
      </w:r>
      <w:r w:rsidR="00E66AEC" w:rsidRPr="00E66AEC">
        <w:rPr>
          <w:rFonts w:ascii="Arial" w:hAnsi="Arial" w:cs="Arial"/>
          <w:sz w:val="22"/>
          <w:lang w:val="hr-HR"/>
        </w:rPr>
        <w:t>HZZO-a</w:t>
      </w:r>
      <w:r w:rsidR="006C5F81" w:rsidRPr="00E66AEC">
        <w:rPr>
          <w:rFonts w:ascii="Arial" w:hAnsi="Arial" w:cs="Arial"/>
          <w:sz w:val="22"/>
          <w:lang w:val="hr-HR"/>
        </w:rPr>
        <w:t xml:space="preserve"> za zaposlenike, povećana su u odnosu na prošlu god</w:t>
      </w:r>
      <w:r>
        <w:rPr>
          <w:rFonts w:ascii="Arial" w:hAnsi="Arial" w:cs="Arial"/>
          <w:sz w:val="22"/>
          <w:lang w:val="hr-HR"/>
        </w:rPr>
        <w:t xml:space="preserve">inu jer ove godine   </w:t>
      </w:r>
    </w:p>
    <w:p w:rsidR="00AC5FA8" w:rsidRPr="00E66AEC" w:rsidRDefault="0014120C" w:rsidP="00E66AEC">
      <w:pPr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nije</w:t>
      </w:r>
      <w:r w:rsidR="00AC5FA8" w:rsidRPr="00E66AEC">
        <w:rPr>
          <w:rFonts w:ascii="Arial" w:hAnsi="Arial" w:cs="Arial"/>
          <w:sz w:val="22"/>
          <w:lang w:val="hr-HR"/>
        </w:rPr>
        <w:t xml:space="preserve"> bilo</w:t>
      </w:r>
      <w:r w:rsidR="006C5F81" w:rsidRPr="00E66AEC">
        <w:rPr>
          <w:rFonts w:ascii="Arial" w:hAnsi="Arial" w:cs="Arial"/>
          <w:sz w:val="22"/>
          <w:lang w:val="hr-HR"/>
        </w:rPr>
        <w:t xml:space="preserve"> zatvaranja i refundacije bolovanja (po obavijesti MZO-a)</w:t>
      </w:r>
    </w:p>
    <w:p w:rsidR="0014120C" w:rsidRPr="00F275BA" w:rsidRDefault="0014120C" w:rsidP="0014120C">
      <w:pPr>
        <w:rPr>
          <w:rFonts w:ascii="Arial" w:hAnsi="Arial" w:cs="Arial"/>
          <w:sz w:val="22"/>
          <w:lang w:val="hr-HR"/>
        </w:rPr>
      </w:pPr>
    </w:p>
    <w:p w:rsidR="0014120C" w:rsidRDefault="0014120C" w:rsidP="0014120C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</w:t>
      </w:r>
      <w:r w:rsidRPr="00F275BA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b/>
          <w:sz w:val="22"/>
          <w:lang w:val="hr-HR"/>
        </w:rPr>
        <w:t>129</w:t>
      </w:r>
      <w:r>
        <w:rPr>
          <w:rFonts w:ascii="Arial" w:hAnsi="Arial" w:cs="Arial"/>
          <w:sz w:val="22"/>
          <w:lang w:val="hr-HR"/>
        </w:rPr>
        <w:t xml:space="preserve"> </w:t>
      </w:r>
      <w:r w:rsidRPr="00F275BA">
        <w:rPr>
          <w:rFonts w:ascii="Arial" w:hAnsi="Arial" w:cs="Arial"/>
          <w:sz w:val="22"/>
          <w:lang w:val="hr-HR"/>
        </w:rPr>
        <w:t xml:space="preserve">– </w:t>
      </w:r>
      <w:r>
        <w:rPr>
          <w:rFonts w:ascii="Arial" w:hAnsi="Arial" w:cs="Arial"/>
          <w:sz w:val="22"/>
          <w:lang w:val="hr-HR"/>
        </w:rPr>
        <w:t>škola posjeduje 21 dionicu nominalne vrijednosti 2.100,00 kuna</w:t>
      </w:r>
    </w:p>
    <w:p w:rsidR="00B349B8" w:rsidRPr="00F275BA" w:rsidRDefault="00B349B8" w:rsidP="003D211A">
      <w:pPr>
        <w:rPr>
          <w:rFonts w:ascii="Arial" w:hAnsi="Arial" w:cs="Arial"/>
          <w:sz w:val="22"/>
          <w:lang w:val="hr-HR"/>
        </w:rPr>
      </w:pPr>
    </w:p>
    <w:p w:rsidR="005107E7" w:rsidRDefault="00B349B8" w:rsidP="003D211A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14</w:t>
      </w:r>
      <w:r w:rsidR="0014120C">
        <w:rPr>
          <w:rFonts w:ascii="Arial" w:hAnsi="Arial" w:cs="Arial"/>
          <w:b/>
          <w:sz w:val="22"/>
          <w:lang w:val="hr-HR"/>
        </w:rPr>
        <w:t>1</w:t>
      </w:r>
      <w:r w:rsidR="003D211A" w:rsidRPr="00F275BA">
        <w:rPr>
          <w:rFonts w:ascii="Arial" w:hAnsi="Arial" w:cs="Arial"/>
          <w:sz w:val="22"/>
          <w:lang w:val="hr-HR"/>
        </w:rPr>
        <w:t xml:space="preserve"> – potraživanje za </w:t>
      </w:r>
      <w:r>
        <w:rPr>
          <w:rFonts w:ascii="Arial" w:hAnsi="Arial" w:cs="Arial"/>
          <w:sz w:val="22"/>
          <w:lang w:val="hr-HR"/>
        </w:rPr>
        <w:t xml:space="preserve">prihod poslovanja odnosi se na prihode od školske kuhinje i </w:t>
      </w:r>
    </w:p>
    <w:p w:rsidR="005107E7" w:rsidRDefault="00A1356C" w:rsidP="003D211A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</w:t>
      </w:r>
      <w:r w:rsidR="00B349B8">
        <w:rPr>
          <w:rFonts w:ascii="Arial" w:hAnsi="Arial" w:cs="Arial"/>
          <w:sz w:val="22"/>
          <w:lang w:val="hr-HR"/>
        </w:rPr>
        <w:t>produženog</w:t>
      </w:r>
      <w:r w:rsidR="003D211A" w:rsidRPr="00F275BA">
        <w:rPr>
          <w:rFonts w:ascii="Arial" w:hAnsi="Arial" w:cs="Arial"/>
          <w:sz w:val="22"/>
          <w:lang w:val="hr-HR"/>
        </w:rPr>
        <w:t xml:space="preserve"> boravak</w:t>
      </w:r>
      <w:r w:rsidR="00B349B8">
        <w:rPr>
          <w:rFonts w:ascii="Arial" w:hAnsi="Arial" w:cs="Arial"/>
          <w:sz w:val="22"/>
          <w:lang w:val="hr-HR"/>
        </w:rPr>
        <w:t xml:space="preserve">a, umanjenog za iznos ispravka vrijednosti potraživanja </w:t>
      </w:r>
      <w:r w:rsidR="005107E7">
        <w:rPr>
          <w:rFonts w:ascii="Arial" w:hAnsi="Arial" w:cs="Arial"/>
          <w:sz w:val="22"/>
          <w:lang w:val="hr-HR"/>
        </w:rPr>
        <w:t xml:space="preserve"> </w:t>
      </w:r>
    </w:p>
    <w:p w:rsidR="003D211A" w:rsidRPr="0014120C" w:rsidRDefault="006C5F81" w:rsidP="00750C12">
      <w:pPr>
        <w:rPr>
          <w:rFonts w:ascii="Arial" w:hAnsi="Arial" w:cs="Arial"/>
          <w:sz w:val="22"/>
          <w:szCs w:val="22"/>
          <w:lang w:val="hr-HR"/>
        </w:rPr>
      </w:pPr>
      <w:r w:rsidRPr="0014120C">
        <w:rPr>
          <w:sz w:val="22"/>
          <w:szCs w:val="22"/>
          <w:lang w:val="hr-HR"/>
        </w:rPr>
        <w:t xml:space="preserve">             </w:t>
      </w:r>
      <w:r w:rsidR="00B349B8" w:rsidRPr="0014120C">
        <w:rPr>
          <w:rFonts w:ascii="Arial" w:hAnsi="Arial" w:cs="Arial"/>
          <w:sz w:val="22"/>
          <w:szCs w:val="22"/>
          <w:lang w:val="hr-HR"/>
        </w:rPr>
        <w:t xml:space="preserve">u </w:t>
      </w:r>
      <w:r w:rsidR="0014120C" w:rsidRPr="0014120C">
        <w:rPr>
          <w:rFonts w:ascii="Arial" w:hAnsi="Arial" w:cs="Arial"/>
          <w:sz w:val="22"/>
          <w:szCs w:val="22"/>
          <w:lang w:val="hr-HR"/>
        </w:rPr>
        <w:t xml:space="preserve">ukupnom </w:t>
      </w:r>
      <w:r w:rsidR="00B349B8" w:rsidRPr="0014120C">
        <w:rPr>
          <w:rFonts w:ascii="Arial" w:hAnsi="Arial" w:cs="Arial"/>
          <w:sz w:val="22"/>
          <w:szCs w:val="22"/>
          <w:lang w:val="hr-HR"/>
        </w:rPr>
        <w:t>iznos</w:t>
      </w:r>
      <w:r w:rsidR="005107E7" w:rsidRPr="0014120C">
        <w:rPr>
          <w:rFonts w:ascii="Arial" w:hAnsi="Arial" w:cs="Arial"/>
          <w:sz w:val="22"/>
          <w:szCs w:val="22"/>
          <w:lang w:val="hr-HR"/>
        </w:rPr>
        <w:t>u o</w:t>
      </w:r>
      <w:r w:rsidR="0014120C" w:rsidRPr="0014120C">
        <w:rPr>
          <w:rFonts w:ascii="Arial" w:hAnsi="Arial" w:cs="Arial"/>
          <w:sz w:val="22"/>
          <w:szCs w:val="22"/>
          <w:lang w:val="hr-HR"/>
        </w:rPr>
        <w:t>d 8.</w:t>
      </w:r>
      <w:r w:rsidR="00B349B8" w:rsidRPr="0014120C">
        <w:rPr>
          <w:rFonts w:ascii="Arial" w:hAnsi="Arial" w:cs="Arial"/>
          <w:sz w:val="22"/>
          <w:szCs w:val="22"/>
          <w:lang w:val="hr-HR"/>
        </w:rPr>
        <w:t>18</w:t>
      </w:r>
      <w:r w:rsidR="0014120C" w:rsidRPr="0014120C">
        <w:rPr>
          <w:rFonts w:ascii="Arial" w:hAnsi="Arial" w:cs="Arial"/>
          <w:sz w:val="22"/>
          <w:szCs w:val="22"/>
          <w:lang w:val="hr-HR"/>
        </w:rPr>
        <w:t>0,7</w:t>
      </w:r>
      <w:r w:rsidR="00B349B8" w:rsidRPr="0014120C">
        <w:rPr>
          <w:rFonts w:ascii="Arial" w:hAnsi="Arial" w:cs="Arial"/>
          <w:sz w:val="22"/>
          <w:szCs w:val="22"/>
          <w:lang w:val="hr-HR"/>
        </w:rPr>
        <w:t>0 kuna</w:t>
      </w:r>
      <w:r w:rsidR="006B7419">
        <w:rPr>
          <w:rFonts w:ascii="Arial" w:hAnsi="Arial" w:cs="Arial"/>
          <w:sz w:val="22"/>
          <w:szCs w:val="22"/>
          <w:lang w:val="hr-HR"/>
        </w:rPr>
        <w:t>, te potraživanje za prihode iz proračuna</w:t>
      </w:r>
    </w:p>
    <w:p w:rsidR="00B349B8" w:rsidRPr="00F275BA" w:rsidRDefault="00B349B8" w:rsidP="003D211A">
      <w:pPr>
        <w:rPr>
          <w:rFonts w:ascii="Arial" w:hAnsi="Arial" w:cs="Arial"/>
          <w:sz w:val="22"/>
          <w:lang w:val="hr-HR"/>
        </w:rPr>
      </w:pPr>
    </w:p>
    <w:p w:rsidR="00B349B8" w:rsidRDefault="0014120C" w:rsidP="003D211A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158</w:t>
      </w:r>
      <w:r w:rsidR="003D211A" w:rsidRPr="00F275BA">
        <w:rPr>
          <w:rFonts w:ascii="Arial" w:hAnsi="Arial" w:cs="Arial"/>
          <w:b/>
          <w:sz w:val="22"/>
          <w:lang w:val="hr-HR"/>
        </w:rPr>
        <w:t xml:space="preserve">  - </w:t>
      </w:r>
      <w:r w:rsidR="003D211A" w:rsidRPr="00F275BA">
        <w:rPr>
          <w:rFonts w:ascii="Arial" w:hAnsi="Arial" w:cs="Arial"/>
          <w:sz w:val="22"/>
          <w:lang w:val="hr-HR"/>
        </w:rPr>
        <w:t>potraživanje za otplatu stanova</w:t>
      </w:r>
    </w:p>
    <w:p w:rsidR="000C4D48" w:rsidRDefault="000C4D48" w:rsidP="003D211A">
      <w:pPr>
        <w:rPr>
          <w:rFonts w:ascii="Arial" w:hAnsi="Arial" w:cs="Arial"/>
          <w:sz w:val="22"/>
          <w:lang w:val="hr-HR"/>
        </w:rPr>
      </w:pPr>
    </w:p>
    <w:p w:rsidR="0014120C" w:rsidRDefault="0014120C" w:rsidP="0014120C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164</w:t>
      </w:r>
      <w:r w:rsidRPr="00F275BA">
        <w:rPr>
          <w:rFonts w:ascii="Arial" w:hAnsi="Arial" w:cs="Arial"/>
          <w:sz w:val="22"/>
          <w:lang w:val="hr-HR"/>
        </w:rPr>
        <w:t xml:space="preserve"> – </w:t>
      </w:r>
      <w:r>
        <w:rPr>
          <w:rFonts w:ascii="Arial" w:hAnsi="Arial" w:cs="Arial"/>
          <w:sz w:val="22"/>
          <w:lang w:val="hr-HR"/>
        </w:rPr>
        <w:t xml:space="preserve">kontinuirani rashodi budućih razdoblja odnose na na plaće zaposlenika </w:t>
      </w:r>
      <w:r>
        <w:rPr>
          <w:rFonts w:ascii="Arial" w:hAnsi="Arial" w:cs="Arial"/>
          <w:sz w:val="22"/>
          <w:lang w:val="hr-HR"/>
        </w:rPr>
        <w:tab/>
        <w:t>za 12/2020</w:t>
      </w:r>
    </w:p>
    <w:p w:rsidR="0014120C" w:rsidRDefault="0014120C" w:rsidP="0014120C">
      <w:pPr>
        <w:rPr>
          <w:lang w:val="hr-HR"/>
        </w:rPr>
      </w:pPr>
    </w:p>
    <w:p w:rsidR="000C4D48" w:rsidRPr="000C4D48" w:rsidRDefault="00867FA3" w:rsidP="003D211A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198</w:t>
      </w:r>
      <w:r w:rsidR="000C4D48" w:rsidRPr="000C4D48">
        <w:rPr>
          <w:rFonts w:ascii="Arial" w:hAnsi="Arial" w:cs="Arial"/>
          <w:b/>
          <w:sz w:val="22"/>
          <w:lang w:val="hr-HR"/>
        </w:rPr>
        <w:t xml:space="preserve"> – Obveze za kredite i zajmove</w:t>
      </w:r>
    </w:p>
    <w:p w:rsidR="000C4D48" w:rsidRDefault="000C4D48" w:rsidP="000C4D4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ostatak glavnice kredita PBZ d.d. koj</w:t>
      </w:r>
      <w:r w:rsidR="00867FA3">
        <w:rPr>
          <w:rFonts w:ascii="Arial" w:hAnsi="Arial" w:cs="Arial"/>
          <w:sz w:val="22"/>
          <w:lang w:val="hr-HR"/>
        </w:rPr>
        <w:t>i je škola podigla</w:t>
      </w:r>
      <w:r>
        <w:rPr>
          <w:rFonts w:ascii="Arial" w:hAnsi="Arial" w:cs="Arial"/>
          <w:sz w:val="22"/>
          <w:lang w:val="hr-HR"/>
        </w:rPr>
        <w:t xml:space="preserve"> za energetsku obnovu</w:t>
      </w:r>
      <w:r w:rsidR="00711DD7">
        <w:rPr>
          <w:rFonts w:ascii="Arial" w:hAnsi="Arial" w:cs="Arial"/>
          <w:sz w:val="22"/>
          <w:lang w:val="hr-HR"/>
        </w:rPr>
        <w:t>, troškove otplate snosi osnivač Grad Kutina</w:t>
      </w:r>
    </w:p>
    <w:p w:rsidR="00711DD7" w:rsidRDefault="00711DD7" w:rsidP="00711DD7">
      <w:pPr>
        <w:rPr>
          <w:rFonts w:ascii="Arial" w:hAnsi="Arial" w:cs="Arial"/>
          <w:sz w:val="22"/>
          <w:lang w:val="hr-HR"/>
        </w:rPr>
      </w:pPr>
    </w:p>
    <w:p w:rsidR="00711DD7" w:rsidRPr="00711DD7" w:rsidRDefault="00A1356C" w:rsidP="00711DD7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246</w:t>
      </w:r>
      <w:r w:rsidR="00711DD7" w:rsidRPr="00711DD7">
        <w:rPr>
          <w:rFonts w:ascii="Arial" w:hAnsi="Arial" w:cs="Arial"/>
          <w:b/>
          <w:sz w:val="22"/>
          <w:lang w:val="hr-HR"/>
        </w:rPr>
        <w:t xml:space="preserve"> – Obračunati prihodi poslovanja </w:t>
      </w:r>
    </w:p>
    <w:p w:rsidR="00A1356C" w:rsidRPr="00A1356C" w:rsidRDefault="00711DD7" w:rsidP="00A1356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odnose se na potraživanja od školske kuhinje</w:t>
      </w:r>
    </w:p>
    <w:p w:rsidR="00A1356C" w:rsidRPr="00A1356C" w:rsidRDefault="00A1356C" w:rsidP="00A1356C">
      <w:pPr>
        <w:pStyle w:val="ListParagraph"/>
        <w:rPr>
          <w:rFonts w:ascii="Arial" w:hAnsi="Arial" w:cs="Arial"/>
          <w:sz w:val="22"/>
          <w:lang w:val="hr-HR"/>
        </w:rPr>
      </w:pPr>
    </w:p>
    <w:p w:rsidR="000C4D48" w:rsidRDefault="00A1356C" w:rsidP="003D211A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250</w:t>
      </w:r>
      <w:r w:rsidR="000C4D48" w:rsidRPr="000C4D48">
        <w:rPr>
          <w:rFonts w:ascii="Arial" w:hAnsi="Arial" w:cs="Arial"/>
          <w:b/>
          <w:sz w:val="22"/>
          <w:lang w:val="hr-HR"/>
        </w:rPr>
        <w:t xml:space="preserve"> –</w:t>
      </w:r>
      <w:r w:rsidR="000C4D48">
        <w:rPr>
          <w:rFonts w:ascii="Arial" w:hAnsi="Arial" w:cs="Arial"/>
          <w:sz w:val="22"/>
          <w:lang w:val="hr-HR"/>
        </w:rPr>
        <w:t xml:space="preserve"> </w:t>
      </w:r>
      <w:r w:rsidR="000C4D48" w:rsidRPr="000C4D48">
        <w:rPr>
          <w:rFonts w:ascii="Arial" w:hAnsi="Arial" w:cs="Arial"/>
          <w:b/>
          <w:sz w:val="22"/>
          <w:lang w:val="hr-HR"/>
        </w:rPr>
        <w:t>Izvanbilančni zapisi</w:t>
      </w:r>
    </w:p>
    <w:p w:rsidR="000C4D48" w:rsidRPr="000C4D48" w:rsidRDefault="000C4D48" w:rsidP="000C4D4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 xml:space="preserve"> </w:t>
      </w:r>
      <w:r w:rsidRPr="000C4D48">
        <w:rPr>
          <w:rFonts w:ascii="Arial" w:hAnsi="Arial" w:cs="Arial"/>
          <w:sz w:val="22"/>
          <w:lang w:val="hr-HR"/>
        </w:rPr>
        <w:t>evidentirana je oprema dana na korištenje školi</w:t>
      </w:r>
      <w:r>
        <w:rPr>
          <w:rFonts w:ascii="Arial" w:hAnsi="Arial" w:cs="Arial"/>
          <w:sz w:val="22"/>
          <w:lang w:val="hr-HR"/>
        </w:rPr>
        <w:t>, a vezana uz provedbu kurikular</w:t>
      </w:r>
      <w:r w:rsidRPr="000C4D48">
        <w:rPr>
          <w:rFonts w:ascii="Arial" w:hAnsi="Arial" w:cs="Arial"/>
          <w:sz w:val="22"/>
          <w:lang w:val="hr-HR"/>
        </w:rPr>
        <w:t>ne reforme.</w:t>
      </w:r>
    </w:p>
    <w:p w:rsidR="003D211A" w:rsidRPr="00F275BA" w:rsidRDefault="003D211A" w:rsidP="003D211A">
      <w:pPr>
        <w:rPr>
          <w:rFonts w:ascii="Arial" w:hAnsi="Arial" w:cs="Arial"/>
          <w:b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 xml:space="preserve"> </w:t>
      </w:r>
    </w:p>
    <w:p w:rsidR="00A06545" w:rsidRDefault="00A06545" w:rsidP="00867FA3">
      <w:pPr>
        <w:rPr>
          <w:rFonts w:ascii="Arial" w:hAnsi="Arial" w:cs="Arial"/>
          <w:sz w:val="22"/>
          <w:lang w:val="hr-HR"/>
        </w:rPr>
      </w:pPr>
    </w:p>
    <w:p w:rsidR="00B349B8" w:rsidRPr="00F275BA" w:rsidRDefault="00B349B8" w:rsidP="00A06545">
      <w:pPr>
        <w:rPr>
          <w:rFonts w:ascii="Arial" w:hAnsi="Arial" w:cs="Arial"/>
          <w:sz w:val="22"/>
          <w:lang w:val="hr-HR"/>
        </w:rPr>
      </w:pPr>
    </w:p>
    <w:p w:rsidR="00A06545" w:rsidRDefault="00A06545" w:rsidP="00A06545">
      <w:pPr>
        <w:rPr>
          <w:rFonts w:ascii="Arial" w:hAnsi="Arial" w:cs="Arial"/>
          <w:sz w:val="22"/>
          <w:lang w:val="hr-HR"/>
        </w:rPr>
      </w:pPr>
    </w:p>
    <w:p w:rsidR="003870D8" w:rsidRPr="00B349B8" w:rsidRDefault="003870D8" w:rsidP="003870D8">
      <w:pPr>
        <w:rPr>
          <w:rFonts w:ascii="Arial" w:hAnsi="Arial" w:cs="Arial"/>
          <w:b/>
          <w:i/>
          <w:sz w:val="26"/>
          <w:szCs w:val="26"/>
          <w:lang w:val="hr-HR"/>
        </w:rPr>
      </w:pPr>
      <w:r w:rsidRPr="00B349B8">
        <w:rPr>
          <w:rFonts w:ascii="Arial" w:hAnsi="Arial" w:cs="Arial"/>
          <w:b/>
          <w:i/>
          <w:sz w:val="26"/>
          <w:szCs w:val="26"/>
          <w:lang w:val="hr-HR"/>
        </w:rPr>
        <w:t>OBRAZAC RAS – FUNKCIJSKI</w:t>
      </w:r>
    </w:p>
    <w:p w:rsidR="003870D8" w:rsidRPr="00F275BA" w:rsidRDefault="003870D8" w:rsidP="003870D8">
      <w:pPr>
        <w:rPr>
          <w:rFonts w:ascii="Arial" w:hAnsi="Arial" w:cs="Arial"/>
          <w:b/>
          <w:lang w:val="hr-HR"/>
        </w:rPr>
      </w:pPr>
    </w:p>
    <w:p w:rsidR="003870D8" w:rsidRPr="00F275BA" w:rsidRDefault="003870D8" w:rsidP="003870D8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>AOP 110</w:t>
      </w:r>
      <w:r w:rsidR="00706DD5">
        <w:rPr>
          <w:rFonts w:ascii="Arial" w:hAnsi="Arial" w:cs="Arial"/>
          <w:sz w:val="22"/>
          <w:lang w:val="hr-HR"/>
        </w:rPr>
        <w:t xml:space="preserve"> – ukupan rashod PR-RAS AOP 404</w:t>
      </w:r>
    </w:p>
    <w:p w:rsidR="003870D8" w:rsidRDefault="003870D8" w:rsidP="003870D8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>AOP 122</w:t>
      </w:r>
      <w:r w:rsidRPr="00F275BA">
        <w:rPr>
          <w:rFonts w:ascii="Arial" w:hAnsi="Arial" w:cs="Arial"/>
          <w:sz w:val="22"/>
          <w:lang w:val="hr-HR"/>
        </w:rPr>
        <w:t xml:space="preserve"> – rashodi vezani za prehranu učenika</w:t>
      </w:r>
    </w:p>
    <w:p w:rsidR="00867FA3" w:rsidRDefault="00867FA3" w:rsidP="003870D8">
      <w:pPr>
        <w:rPr>
          <w:rFonts w:ascii="Arial" w:hAnsi="Arial" w:cs="Arial"/>
          <w:sz w:val="22"/>
          <w:lang w:val="hr-HR"/>
        </w:rPr>
      </w:pPr>
    </w:p>
    <w:p w:rsidR="00867FA3" w:rsidRDefault="00867FA3" w:rsidP="003870D8">
      <w:pPr>
        <w:rPr>
          <w:rFonts w:ascii="Arial" w:hAnsi="Arial" w:cs="Arial"/>
          <w:sz w:val="22"/>
          <w:lang w:val="hr-HR"/>
        </w:rPr>
      </w:pPr>
    </w:p>
    <w:p w:rsidR="009F4314" w:rsidRDefault="009F4314" w:rsidP="003870D8">
      <w:pPr>
        <w:rPr>
          <w:rFonts w:ascii="Arial" w:hAnsi="Arial" w:cs="Arial"/>
          <w:b/>
          <w:i/>
          <w:sz w:val="26"/>
          <w:szCs w:val="26"/>
          <w:lang w:val="hr-HR"/>
        </w:rPr>
      </w:pPr>
    </w:p>
    <w:p w:rsidR="00867FA3" w:rsidRDefault="00867FA3" w:rsidP="003870D8">
      <w:pPr>
        <w:rPr>
          <w:rFonts w:ascii="Arial" w:hAnsi="Arial" w:cs="Arial"/>
          <w:b/>
          <w:i/>
          <w:sz w:val="26"/>
          <w:szCs w:val="26"/>
          <w:lang w:val="hr-HR"/>
        </w:rPr>
      </w:pPr>
      <w:r w:rsidRPr="00867FA3">
        <w:rPr>
          <w:rFonts w:ascii="Arial" w:hAnsi="Arial" w:cs="Arial"/>
          <w:b/>
          <w:i/>
          <w:sz w:val="26"/>
          <w:szCs w:val="26"/>
          <w:lang w:val="hr-HR"/>
        </w:rPr>
        <w:t>OBRAZAC P-VRIO</w:t>
      </w:r>
    </w:p>
    <w:p w:rsidR="00867FA3" w:rsidRPr="00867FA3" w:rsidRDefault="00867FA3" w:rsidP="003870D8">
      <w:pPr>
        <w:rPr>
          <w:rFonts w:ascii="Arial" w:hAnsi="Arial" w:cs="Arial"/>
          <w:sz w:val="22"/>
          <w:szCs w:val="22"/>
          <w:lang w:val="hr-HR"/>
        </w:rPr>
      </w:pPr>
      <w:r w:rsidRPr="00867FA3">
        <w:rPr>
          <w:rFonts w:ascii="Arial" w:hAnsi="Arial" w:cs="Arial"/>
          <w:sz w:val="22"/>
          <w:szCs w:val="22"/>
          <w:lang w:val="hr-HR"/>
        </w:rPr>
        <w:t>Nije bilo promjena u vrijednosti i obujmu imovine i obveza</w:t>
      </w:r>
    </w:p>
    <w:p w:rsidR="00A06545" w:rsidRPr="00F275BA" w:rsidRDefault="00A06545" w:rsidP="00A06545">
      <w:pPr>
        <w:rPr>
          <w:rFonts w:ascii="Arial" w:hAnsi="Arial" w:cs="Arial"/>
          <w:sz w:val="22"/>
          <w:lang w:val="hr-HR"/>
        </w:rPr>
      </w:pPr>
    </w:p>
    <w:p w:rsidR="00C8469F" w:rsidRDefault="00C8469F" w:rsidP="00D75D9F">
      <w:pPr>
        <w:tabs>
          <w:tab w:val="left" w:pos="2985"/>
        </w:tabs>
        <w:rPr>
          <w:rFonts w:ascii="Arial" w:hAnsi="Arial" w:cs="Arial"/>
          <w:b/>
          <w:i/>
          <w:sz w:val="26"/>
          <w:szCs w:val="26"/>
          <w:lang w:val="hr-HR"/>
        </w:rPr>
      </w:pPr>
    </w:p>
    <w:p w:rsidR="00C8469F" w:rsidRDefault="00C8469F" w:rsidP="00D75D9F">
      <w:pPr>
        <w:tabs>
          <w:tab w:val="left" w:pos="2985"/>
        </w:tabs>
        <w:rPr>
          <w:rFonts w:ascii="Arial" w:hAnsi="Arial" w:cs="Arial"/>
          <w:b/>
          <w:i/>
          <w:sz w:val="26"/>
          <w:szCs w:val="26"/>
          <w:lang w:val="hr-HR"/>
        </w:rPr>
      </w:pPr>
    </w:p>
    <w:p w:rsidR="009F4314" w:rsidRDefault="009F4314" w:rsidP="00A06545">
      <w:pPr>
        <w:rPr>
          <w:rFonts w:ascii="Arial" w:hAnsi="Arial" w:cs="Arial"/>
          <w:b/>
          <w:i/>
          <w:sz w:val="26"/>
          <w:szCs w:val="26"/>
          <w:lang w:val="hr-HR"/>
        </w:rPr>
      </w:pPr>
    </w:p>
    <w:p w:rsidR="00A06545" w:rsidRDefault="00DB691B" w:rsidP="00A06545">
      <w:pPr>
        <w:rPr>
          <w:rFonts w:ascii="Arial" w:hAnsi="Arial" w:cs="Arial"/>
          <w:b/>
          <w:i/>
          <w:sz w:val="26"/>
          <w:szCs w:val="26"/>
          <w:lang w:val="hr-HR"/>
        </w:rPr>
      </w:pPr>
      <w:r w:rsidRPr="00B349B8">
        <w:rPr>
          <w:rFonts w:ascii="Arial" w:hAnsi="Arial" w:cs="Arial"/>
          <w:b/>
          <w:i/>
          <w:sz w:val="26"/>
          <w:szCs w:val="26"/>
          <w:lang w:val="hr-HR"/>
        </w:rPr>
        <w:t xml:space="preserve">OBRAZAC </w:t>
      </w:r>
      <w:r w:rsidR="00A06545" w:rsidRPr="00B349B8">
        <w:rPr>
          <w:rFonts w:ascii="Arial" w:hAnsi="Arial" w:cs="Arial"/>
          <w:b/>
          <w:i/>
          <w:sz w:val="26"/>
          <w:szCs w:val="26"/>
          <w:lang w:val="hr-HR"/>
        </w:rPr>
        <w:t>OBVEZE</w:t>
      </w:r>
    </w:p>
    <w:p w:rsidR="00B349B8" w:rsidRPr="00B349B8" w:rsidRDefault="00B349B8" w:rsidP="00A06545">
      <w:pPr>
        <w:rPr>
          <w:rFonts w:ascii="Arial" w:hAnsi="Arial" w:cs="Arial"/>
          <w:b/>
          <w:i/>
          <w:sz w:val="26"/>
          <w:szCs w:val="26"/>
          <w:lang w:val="hr-HR"/>
        </w:rPr>
      </w:pPr>
    </w:p>
    <w:p w:rsidR="00B349B8" w:rsidRPr="00F275BA" w:rsidRDefault="00B349B8" w:rsidP="00B349B8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001</w:t>
      </w:r>
      <w:r w:rsidRPr="00F275BA">
        <w:rPr>
          <w:rFonts w:ascii="Arial" w:hAnsi="Arial" w:cs="Arial"/>
          <w:sz w:val="22"/>
          <w:lang w:val="hr-HR"/>
        </w:rPr>
        <w:t xml:space="preserve"> – stanj</w:t>
      </w:r>
      <w:r>
        <w:rPr>
          <w:rFonts w:ascii="Arial" w:hAnsi="Arial" w:cs="Arial"/>
          <w:sz w:val="22"/>
          <w:lang w:val="hr-HR"/>
        </w:rPr>
        <w:t>e obveza na početku izvještajnog razdoblja</w:t>
      </w:r>
    </w:p>
    <w:p w:rsidR="00B349B8" w:rsidRPr="00F275BA" w:rsidRDefault="00B349B8" w:rsidP="00B349B8">
      <w:pPr>
        <w:rPr>
          <w:rFonts w:ascii="Arial" w:hAnsi="Arial" w:cs="Arial"/>
          <w:sz w:val="22"/>
          <w:lang w:val="hr-HR"/>
        </w:rPr>
      </w:pPr>
    </w:p>
    <w:p w:rsidR="005107E7" w:rsidRDefault="00DB691B" w:rsidP="00A06545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>AOP 036</w:t>
      </w:r>
      <w:r w:rsidR="00A06545" w:rsidRPr="00F275BA">
        <w:rPr>
          <w:rFonts w:ascii="Arial" w:hAnsi="Arial" w:cs="Arial"/>
          <w:sz w:val="22"/>
          <w:lang w:val="hr-HR"/>
        </w:rPr>
        <w:t xml:space="preserve"> –</w:t>
      </w:r>
      <w:r w:rsidRPr="00F275BA">
        <w:rPr>
          <w:rFonts w:ascii="Arial" w:hAnsi="Arial" w:cs="Arial"/>
          <w:sz w:val="22"/>
          <w:lang w:val="hr-HR"/>
        </w:rPr>
        <w:t xml:space="preserve"> stanje obveza </w:t>
      </w:r>
      <w:r w:rsidR="00B349B8">
        <w:rPr>
          <w:rFonts w:ascii="Arial" w:hAnsi="Arial" w:cs="Arial"/>
          <w:sz w:val="22"/>
          <w:lang w:val="hr-HR"/>
        </w:rPr>
        <w:t xml:space="preserve">na kraju izvještajnog razdoblja </w:t>
      </w:r>
      <w:r w:rsidRPr="00F275BA">
        <w:rPr>
          <w:rFonts w:ascii="Arial" w:hAnsi="Arial" w:cs="Arial"/>
          <w:sz w:val="22"/>
          <w:lang w:val="hr-HR"/>
        </w:rPr>
        <w:t xml:space="preserve">odnosi se na obveze prema </w:t>
      </w:r>
      <w:r w:rsidR="005107E7">
        <w:rPr>
          <w:rFonts w:ascii="Arial" w:hAnsi="Arial" w:cs="Arial"/>
          <w:sz w:val="22"/>
          <w:lang w:val="hr-HR"/>
        </w:rPr>
        <w:t xml:space="preserve">   </w:t>
      </w:r>
    </w:p>
    <w:p w:rsidR="00DB691B" w:rsidRPr="00F275BA" w:rsidRDefault="005107E7" w:rsidP="00A06545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</w:t>
      </w:r>
      <w:r w:rsidR="004741CB">
        <w:rPr>
          <w:rFonts w:ascii="Arial" w:hAnsi="Arial" w:cs="Arial"/>
          <w:sz w:val="22"/>
          <w:lang w:val="hr-HR"/>
        </w:rPr>
        <w:t>dobavljačima</w:t>
      </w:r>
      <w:r w:rsidR="00B349B8">
        <w:rPr>
          <w:rFonts w:ascii="Arial" w:hAnsi="Arial" w:cs="Arial"/>
          <w:sz w:val="22"/>
          <w:lang w:val="hr-HR"/>
        </w:rPr>
        <w:t xml:space="preserve">, </w:t>
      </w:r>
      <w:r w:rsidR="00DB691B" w:rsidRPr="00F275BA">
        <w:rPr>
          <w:rFonts w:ascii="Arial" w:hAnsi="Arial" w:cs="Arial"/>
          <w:sz w:val="22"/>
          <w:lang w:val="hr-HR"/>
        </w:rPr>
        <w:t>obveze za zaposlene i bolovanja duža</w:t>
      </w:r>
      <w:r w:rsidR="004741CB">
        <w:rPr>
          <w:rFonts w:ascii="Arial" w:hAnsi="Arial" w:cs="Arial"/>
          <w:sz w:val="22"/>
          <w:lang w:val="hr-HR"/>
        </w:rPr>
        <w:t xml:space="preserve"> </w:t>
      </w:r>
      <w:r w:rsidR="00DB691B" w:rsidRPr="00F275BA">
        <w:rPr>
          <w:rFonts w:ascii="Arial" w:hAnsi="Arial" w:cs="Arial"/>
          <w:sz w:val="22"/>
          <w:lang w:val="hr-HR"/>
        </w:rPr>
        <w:t>od 42 dana</w:t>
      </w:r>
    </w:p>
    <w:p w:rsidR="00DB691B" w:rsidRPr="00F275BA" w:rsidRDefault="00DB691B" w:rsidP="00A06545">
      <w:pPr>
        <w:rPr>
          <w:rFonts w:ascii="Arial" w:hAnsi="Arial" w:cs="Arial"/>
          <w:sz w:val="22"/>
          <w:lang w:val="hr-HR"/>
        </w:rPr>
      </w:pPr>
    </w:p>
    <w:p w:rsidR="005107E7" w:rsidRDefault="00485837" w:rsidP="00A06545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083</w:t>
      </w:r>
      <w:r w:rsidR="00612AFC" w:rsidRPr="00F275BA">
        <w:rPr>
          <w:rFonts w:ascii="Arial" w:hAnsi="Arial" w:cs="Arial"/>
          <w:sz w:val="22"/>
          <w:lang w:val="hr-HR"/>
        </w:rPr>
        <w:t xml:space="preserve"> </w:t>
      </w:r>
      <w:r w:rsidR="00DB691B" w:rsidRPr="00F275BA">
        <w:rPr>
          <w:rFonts w:ascii="Arial" w:hAnsi="Arial" w:cs="Arial"/>
          <w:sz w:val="22"/>
          <w:lang w:val="hr-HR"/>
        </w:rPr>
        <w:t xml:space="preserve">– obveze za nabavu nefinancijske imovine odnose se na ulaganja koja nisu </w:t>
      </w:r>
      <w:r w:rsidR="005107E7">
        <w:rPr>
          <w:rFonts w:ascii="Arial" w:hAnsi="Arial" w:cs="Arial"/>
          <w:sz w:val="22"/>
          <w:lang w:val="hr-HR"/>
        </w:rPr>
        <w:t xml:space="preserve">  </w:t>
      </w:r>
    </w:p>
    <w:p w:rsidR="00DB691B" w:rsidRPr="00F275BA" w:rsidRDefault="005107E7" w:rsidP="00A06545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</w:t>
      </w:r>
      <w:r w:rsidR="00DB691B" w:rsidRPr="00F275BA">
        <w:rPr>
          <w:rFonts w:ascii="Arial" w:hAnsi="Arial" w:cs="Arial"/>
          <w:sz w:val="22"/>
          <w:lang w:val="hr-HR"/>
        </w:rPr>
        <w:t xml:space="preserve">podmirena </w:t>
      </w:r>
      <w:r w:rsidR="00372330" w:rsidRPr="00F275BA">
        <w:rPr>
          <w:rFonts w:ascii="Arial" w:hAnsi="Arial" w:cs="Arial"/>
          <w:sz w:val="22"/>
          <w:lang w:val="hr-HR"/>
        </w:rPr>
        <w:t>zbog nezavršenog sudskog spora za</w:t>
      </w:r>
      <w:r w:rsidR="00485837">
        <w:rPr>
          <w:rFonts w:ascii="Arial" w:hAnsi="Arial" w:cs="Arial"/>
          <w:sz w:val="22"/>
          <w:lang w:val="hr-HR"/>
        </w:rPr>
        <w:t xml:space="preserve"> iznos 194.274 kn</w:t>
      </w:r>
    </w:p>
    <w:p w:rsidR="00DB691B" w:rsidRPr="00F275BA" w:rsidRDefault="00DB691B" w:rsidP="00A06545">
      <w:pPr>
        <w:rPr>
          <w:rFonts w:ascii="Arial" w:hAnsi="Arial" w:cs="Arial"/>
          <w:sz w:val="22"/>
          <w:lang w:val="hr-HR"/>
        </w:rPr>
      </w:pPr>
    </w:p>
    <w:p w:rsidR="00485837" w:rsidRDefault="00DB691B" w:rsidP="00A06545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>AOP 090</w:t>
      </w:r>
      <w:r w:rsidRPr="00F275BA">
        <w:rPr>
          <w:rFonts w:ascii="Arial" w:hAnsi="Arial" w:cs="Arial"/>
          <w:sz w:val="22"/>
          <w:lang w:val="hr-HR"/>
        </w:rPr>
        <w:t xml:space="preserve"> - </w:t>
      </w:r>
      <w:r w:rsidR="00A06545" w:rsidRPr="00F275BA">
        <w:rPr>
          <w:rFonts w:ascii="Arial" w:hAnsi="Arial" w:cs="Arial"/>
          <w:sz w:val="22"/>
          <w:lang w:val="hr-HR"/>
        </w:rPr>
        <w:t>nedospjele obveze odnose</w:t>
      </w:r>
      <w:r w:rsidR="00485837">
        <w:rPr>
          <w:rFonts w:ascii="Arial" w:hAnsi="Arial" w:cs="Arial"/>
          <w:sz w:val="22"/>
          <w:lang w:val="hr-HR"/>
        </w:rPr>
        <w:t xml:space="preserve"> se</w:t>
      </w:r>
      <w:r w:rsidR="005107E7">
        <w:rPr>
          <w:rFonts w:ascii="Arial" w:hAnsi="Arial" w:cs="Arial"/>
          <w:sz w:val="22"/>
          <w:lang w:val="hr-HR"/>
        </w:rPr>
        <w:t xml:space="preserve"> na</w:t>
      </w:r>
      <w:r w:rsidR="00485837">
        <w:rPr>
          <w:rFonts w:ascii="Arial" w:hAnsi="Arial" w:cs="Arial"/>
          <w:sz w:val="22"/>
          <w:lang w:val="hr-HR"/>
        </w:rPr>
        <w:t>:</w:t>
      </w:r>
    </w:p>
    <w:p w:rsidR="00485837" w:rsidRPr="005107E7" w:rsidRDefault="00485837" w:rsidP="005107E7">
      <w:pPr>
        <w:pStyle w:val="ListParagraph"/>
        <w:numPr>
          <w:ilvl w:val="2"/>
          <w:numId w:val="6"/>
        </w:numPr>
        <w:ind w:left="1418" w:hanging="284"/>
        <w:rPr>
          <w:rFonts w:ascii="Arial" w:hAnsi="Arial" w:cs="Arial"/>
          <w:sz w:val="22"/>
          <w:lang w:val="hr-HR"/>
        </w:rPr>
      </w:pPr>
      <w:r w:rsidRPr="005107E7">
        <w:rPr>
          <w:rFonts w:ascii="Arial" w:hAnsi="Arial" w:cs="Arial"/>
          <w:sz w:val="22"/>
          <w:lang w:val="hr-HR"/>
        </w:rPr>
        <w:t xml:space="preserve">plaće </w:t>
      </w:r>
      <w:r w:rsidR="00706DD5">
        <w:rPr>
          <w:rFonts w:ascii="Arial" w:hAnsi="Arial" w:cs="Arial"/>
          <w:sz w:val="22"/>
          <w:lang w:val="hr-HR"/>
        </w:rPr>
        <w:t>i naknade zaposlenika za 12/2020</w:t>
      </w:r>
      <w:r w:rsidR="005107E7" w:rsidRPr="005107E7">
        <w:rPr>
          <w:rFonts w:ascii="Arial" w:hAnsi="Arial" w:cs="Arial"/>
          <w:sz w:val="22"/>
          <w:lang w:val="hr-HR"/>
        </w:rPr>
        <w:t>;</w:t>
      </w:r>
    </w:p>
    <w:p w:rsidR="00485837" w:rsidRPr="005107E7" w:rsidRDefault="00A06545" w:rsidP="005107E7">
      <w:pPr>
        <w:pStyle w:val="ListParagraph"/>
        <w:numPr>
          <w:ilvl w:val="2"/>
          <w:numId w:val="6"/>
        </w:numPr>
        <w:ind w:left="1418" w:hanging="284"/>
        <w:rPr>
          <w:rFonts w:ascii="Arial" w:hAnsi="Arial" w:cs="Arial"/>
          <w:sz w:val="22"/>
          <w:lang w:val="hr-HR"/>
        </w:rPr>
      </w:pPr>
      <w:r w:rsidRPr="005107E7">
        <w:rPr>
          <w:rFonts w:ascii="Arial" w:hAnsi="Arial" w:cs="Arial"/>
          <w:sz w:val="22"/>
          <w:lang w:val="hr-HR"/>
        </w:rPr>
        <w:t>račune koji nisu u valuti</w:t>
      </w:r>
      <w:r w:rsidR="005107E7" w:rsidRPr="005107E7">
        <w:rPr>
          <w:rFonts w:ascii="Arial" w:hAnsi="Arial" w:cs="Arial"/>
          <w:sz w:val="22"/>
          <w:lang w:val="hr-HR"/>
        </w:rPr>
        <w:t>;</w:t>
      </w:r>
      <w:r w:rsidR="00485837" w:rsidRPr="005107E7">
        <w:rPr>
          <w:rFonts w:ascii="Arial" w:hAnsi="Arial" w:cs="Arial"/>
          <w:sz w:val="22"/>
          <w:lang w:val="hr-HR"/>
        </w:rPr>
        <w:t xml:space="preserve"> </w:t>
      </w:r>
    </w:p>
    <w:p w:rsidR="005107E7" w:rsidRPr="004741CB" w:rsidRDefault="00DB691B" w:rsidP="004741CB">
      <w:pPr>
        <w:pStyle w:val="ListParagraph"/>
        <w:numPr>
          <w:ilvl w:val="2"/>
          <w:numId w:val="6"/>
        </w:numPr>
        <w:ind w:left="1418" w:hanging="284"/>
        <w:rPr>
          <w:rFonts w:ascii="Arial" w:hAnsi="Arial" w:cs="Arial"/>
          <w:sz w:val="22"/>
          <w:lang w:val="hr-HR"/>
        </w:rPr>
      </w:pPr>
      <w:r w:rsidRPr="005107E7">
        <w:rPr>
          <w:rFonts w:ascii="Arial" w:hAnsi="Arial" w:cs="Arial"/>
          <w:sz w:val="22"/>
          <w:lang w:val="hr-HR"/>
        </w:rPr>
        <w:t>međusobne obveze proračunskih korisnika</w:t>
      </w:r>
    </w:p>
    <w:p w:rsidR="00485837" w:rsidRPr="005107E7" w:rsidRDefault="004741CB" w:rsidP="005107E7">
      <w:pPr>
        <w:pStyle w:val="ListParagraph"/>
        <w:numPr>
          <w:ilvl w:val="2"/>
          <w:numId w:val="6"/>
        </w:numPr>
        <w:ind w:left="1418" w:hanging="284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dio neotplaćenog </w:t>
      </w:r>
      <w:r w:rsidR="005107E7">
        <w:rPr>
          <w:rFonts w:ascii="Arial" w:hAnsi="Arial" w:cs="Arial"/>
          <w:sz w:val="22"/>
          <w:lang w:val="hr-HR"/>
        </w:rPr>
        <w:t>k</w:t>
      </w:r>
      <w:r w:rsidR="00485837" w:rsidRPr="005107E7">
        <w:rPr>
          <w:rFonts w:ascii="Arial" w:hAnsi="Arial" w:cs="Arial"/>
          <w:sz w:val="22"/>
          <w:lang w:val="hr-HR"/>
        </w:rPr>
        <w:t>redit</w:t>
      </w:r>
      <w:r>
        <w:rPr>
          <w:rFonts w:ascii="Arial" w:hAnsi="Arial" w:cs="Arial"/>
          <w:sz w:val="22"/>
          <w:lang w:val="hr-HR"/>
        </w:rPr>
        <w:t>a</w:t>
      </w:r>
      <w:r w:rsidR="00485837" w:rsidRPr="005107E7">
        <w:rPr>
          <w:rFonts w:ascii="Arial" w:hAnsi="Arial" w:cs="Arial"/>
          <w:sz w:val="22"/>
          <w:lang w:val="hr-HR"/>
        </w:rPr>
        <w:t xml:space="preserve"> podign</w:t>
      </w:r>
      <w:r w:rsidR="00D75D9F">
        <w:rPr>
          <w:rFonts w:ascii="Arial" w:hAnsi="Arial" w:cs="Arial"/>
          <w:sz w:val="22"/>
          <w:lang w:val="hr-HR"/>
        </w:rPr>
        <w:t>ut u PBZ d.d. za energetsku obnovu</w:t>
      </w:r>
    </w:p>
    <w:p w:rsidR="00DB691B" w:rsidRDefault="00DB691B" w:rsidP="00A06545">
      <w:pPr>
        <w:rPr>
          <w:rFonts w:ascii="Arial" w:hAnsi="Arial" w:cs="Arial"/>
          <w:sz w:val="22"/>
          <w:lang w:val="hr-HR"/>
        </w:rPr>
      </w:pPr>
    </w:p>
    <w:p w:rsidR="00D71930" w:rsidRDefault="00D71930" w:rsidP="00A06545">
      <w:pPr>
        <w:rPr>
          <w:rFonts w:ascii="Arial" w:hAnsi="Arial" w:cs="Arial"/>
          <w:sz w:val="22"/>
          <w:lang w:val="hr-HR"/>
        </w:rPr>
      </w:pPr>
    </w:p>
    <w:p w:rsidR="00D71930" w:rsidRDefault="00D71930" w:rsidP="00A06545">
      <w:pPr>
        <w:rPr>
          <w:rFonts w:ascii="Arial" w:hAnsi="Arial" w:cs="Arial"/>
          <w:sz w:val="22"/>
          <w:lang w:val="hr-HR"/>
        </w:rPr>
      </w:pPr>
    </w:p>
    <w:p w:rsidR="00A1356C" w:rsidRPr="00F275BA" w:rsidRDefault="00A1356C" w:rsidP="00A06545">
      <w:pPr>
        <w:rPr>
          <w:rFonts w:ascii="Arial" w:hAnsi="Arial" w:cs="Arial"/>
          <w:sz w:val="22"/>
          <w:lang w:val="hr-HR"/>
        </w:rPr>
      </w:pPr>
    </w:p>
    <w:p w:rsidR="00DB691B" w:rsidRPr="00F275BA" w:rsidRDefault="00DB691B" w:rsidP="00A06545">
      <w:pPr>
        <w:rPr>
          <w:rFonts w:ascii="Arial" w:hAnsi="Arial" w:cs="Arial"/>
          <w:sz w:val="22"/>
          <w:lang w:val="hr-HR"/>
        </w:rPr>
      </w:pPr>
    </w:p>
    <w:p w:rsidR="00DB691B" w:rsidRPr="00F275BA" w:rsidRDefault="00706DD5" w:rsidP="00A06545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Kutina, 29.01.2021</w:t>
      </w:r>
      <w:r w:rsidR="00DB691B" w:rsidRPr="00F275BA">
        <w:rPr>
          <w:rFonts w:ascii="Arial" w:hAnsi="Arial" w:cs="Arial"/>
          <w:sz w:val="22"/>
          <w:lang w:val="hr-HR"/>
        </w:rPr>
        <w:t>.</w:t>
      </w:r>
    </w:p>
    <w:p w:rsidR="00DB691B" w:rsidRPr="00F275BA" w:rsidRDefault="00DB691B" w:rsidP="00A06545">
      <w:pPr>
        <w:rPr>
          <w:rFonts w:ascii="Arial" w:hAnsi="Arial" w:cs="Arial"/>
          <w:sz w:val="22"/>
          <w:lang w:val="hr-HR"/>
        </w:rPr>
      </w:pPr>
    </w:p>
    <w:p w:rsidR="00D71930" w:rsidRDefault="00D71930" w:rsidP="00A06545">
      <w:pPr>
        <w:rPr>
          <w:rFonts w:ascii="Arial" w:hAnsi="Arial" w:cs="Arial"/>
          <w:sz w:val="22"/>
          <w:lang w:val="hr-HR"/>
        </w:rPr>
      </w:pPr>
    </w:p>
    <w:p w:rsidR="00D71930" w:rsidRDefault="00D71930" w:rsidP="00A06545">
      <w:pPr>
        <w:rPr>
          <w:rFonts w:ascii="Arial" w:hAnsi="Arial" w:cs="Arial"/>
          <w:sz w:val="22"/>
          <w:lang w:val="hr-HR"/>
        </w:rPr>
      </w:pPr>
    </w:p>
    <w:p w:rsidR="00867FA3" w:rsidRDefault="00867FA3" w:rsidP="00A06545">
      <w:pPr>
        <w:rPr>
          <w:rFonts w:ascii="Arial" w:hAnsi="Arial" w:cs="Arial"/>
          <w:sz w:val="22"/>
          <w:lang w:val="hr-HR"/>
        </w:rPr>
      </w:pPr>
    </w:p>
    <w:p w:rsidR="00DB691B" w:rsidRPr="00F275BA" w:rsidRDefault="00DB691B" w:rsidP="00A06545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>Osoba za kontaktiranje</w:t>
      </w:r>
    </w:p>
    <w:p w:rsidR="00D71930" w:rsidRDefault="00D71930" w:rsidP="00A06545">
      <w:pPr>
        <w:rPr>
          <w:rFonts w:ascii="Arial" w:hAnsi="Arial" w:cs="Arial"/>
          <w:sz w:val="22"/>
          <w:lang w:val="hr-HR"/>
        </w:rPr>
      </w:pPr>
    </w:p>
    <w:p w:rsidR="00DB691B" w:rsidRPr="00F275BA" w:rsidRDefault="00DB691B" w:rsidP="00A06545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>Ivanka Ljubanović Krznarić</w:t>
      </w:r>
    </w:p>
    <w:p w:rsidR="00DB691B" w:rsidRPr="00F275BA" w:rsidRDefault="00DB691B" w:rsidP="00A06545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>Telefon 044 660 102</w:t>
      </w:r>
    </w:p>
    <w:p w:rsidR="005F0266" w:rsidRPr="00F275BA" w:rsidRDefault="005F0266" w:rsidP="007B2EAE">
      <w:pPr>
        <w:rPr>
          <w:rFonts w:ascii="Arial" w:hAnsi="Arial" w:cs="Arial"/>
          <w:sz w:val="22"/>
          <w:lang w:val="hr-HR"/>
        </w:rPr>
      </w:pPr>
    </w:p>
    <w:p w:rsidR="00F82B9D" w:rsidRPr="00F275BA" w:rsidRDefault="00F82B9D" w:rsidP="007B2EAE">
      <w:pPr>
        <w:rPr>
          <w:rFonts w:ascii="Arial" w:hAnsi="Arial" w:cs="Arial"/>
          <w:sz w:val="22"/>
          <w:lang w:val="hr-HR"/>
        </w:rPr>
      </w:pPr>
    </w:p>
    <w:p w:rsidR="00F82B9D" w:rsidRPr="00F275BA" w:rsidRDefault="00F82B9D" w:rsidP="007B2EAE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  <w:t>Ravnateljica</w:t>
      </w:r>
    </w:p>
    <w:p w:rsidR="00F82B9D" w:rsidRPr="00F275BA" w:rsidRDefault="00F82B9D" w:rsidP="007B2EAE">
      <w:pPr>
        <w:rPr>
          <w:rFonts w:ascii="Arial" w:hAnsi="Arial" w:cs="Arial"/>
          <w:sz w:val="22"/>
          <w:lang w:val="hr-HR"/>
        </w:rPr>
      </w:pPr>
    </w:p>
    <w:p w:rsidR="00F82B9D" w:rsidRPr="00F275BA" w:rsidRDefault="00F82B9D" w:rsidP="007B2EAE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  <w:t>______________________</w:t>
      </w:r>
    </w:p>
    <w:p w:rsidR="00F82B9D" w:rsidRPr="00F275BA" w:rsidRDefault="00F82B9D" w:rsidP="00F82B9D">
      <w:pPr>
        <w:tabs>
          <w:tab w:val="left" w:pos="7245"/>
        </w:tabs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 xml:space="preserve">                                                            </w:t>
      </w:r>
      <w:r w:rsidR="00485837">
        <w:rPr>
          <w:rFonts w:ascii="Arial" w:hAnsi="Arial" w:cs="Arial"/>
          <w:sz w:val="22"/>
          <w:lang w:val="hr-HR"/>
        </w:rPr>
        <w:t xml:space="preserve"> </w:t>
      </w:r>
      <w:r w:rsidRPr="00F275BA">
        <w:rPr>
          <w:rFonts w:ascii="Arial" w:hAnsi="Arial" w:cs="Arial"/>
          <w:sz w:val="22"/>
          <w:lang w:val="hr-HR"/>
        </w:rPr>
        <w:t xml:space="preserve">                                   Vedrana Banda</w:t>
      </w:r>
      <w:r w:rsidR="00485837">
        <w:rPr>
          <w:rFonts w:ascii="Arial" w:hAnsi="Arial" w:cs="Arial"/>
          <w:sz w:val="22"/>
          <w:lang w:val="hr-HR"/>
        </w:rPr>
        <w:t>, mag.paed.</w:t>
      </w:r>
    </w:p>
    <w:p w:rsidR="009C4689" w:rsidRPr="00F275BA" w:rsidRDefault="009C4689" w:rsidP="00F22DB1">
      <w:pPr>
        <w:rPr>
          <w:rFonts w:ascii="Arial" w:hAnsi="Arial" w:cs="Arial"/>
          <w:sz w:val="22"/>
          <w:lang w:val="hr-HR"/>
        </w:rPr>
      </w:pPr>
    </w:p>
    <w:p w:rsidR="002907FE" w:rsidRPr="00F275BA" w:rsidRDefault="002907FE" w:rsidP="00F22DB1">
      <w:pPr>
        <w:rPr>
          <w:rFonts w:ascii="Arial" w:hAnsi="Arial" w:cs="Arial"/>
          <w:sz w:val="22"/>
          <w:lang w:val="hr-HR"/>
        </w:rPr>
      </w:pPr>
    </w:p>
    <w:p w:rsidR="002907FE" w:rsidRPr="00F275BA" w:rsidRDefault="002907FE" w:rsidP="00F22DB1">
      <w:pPr>
        <w:rPr>
          <w:rFonts w:ascii="Arial" w:hAnsi="Arial" w:cs="Arial"/>
          <w:sz w:val="22"/>
          <w:lang w:val="hr-HR"/>
        </w:rPr>
      </w:pPr>
    </w:p>
    <w:p w:rsidR="002907FE" w:rsidRPr="00F275BA" w:rsidRDefault="002907FE" w:rsidP="00F22DB1">
      <w:pPr>
        <w:rPr>
          <w:rFonts w:ascii="Arial" w:hAnsi="Arial" w:cs="Arial"/>
          <w:sz w:val="22"/>
          <w:lang w:val="hr-HR"/>
        </w:rPr>
      </w:pPr>
    </w:p>
    <w:p w:rsidR="002907FE" w:rsidRPr="00F275BA" w:rsidRDefault="002907FE" w:rsidP="00F22DB1">
      <w:pPr>
        <w:rPr>
          <w:rFonts w:ascii="Arial" w:hAnsi="Arial" w:cs="Arial"/>
          <w:sz w:val="22"/>
          <w:lang w:val="hr-HR"/>
        </w:rPr>
      </w:pPr>
    </w:p>
    <w:p w:rsidR="002907FE" w:rsidRPr="00F275BA" w:rsidRDefault="002907FE" w:rsidP="00F22DB1">
      <w:pPr>
        <w:rPr>
          <w:rFonts w:ascii="Arial" w:hAnsi="Arial" w:cs="Arial"/>
          <w:sz w:val="22"/>
          <w:lang w:val="hr-HR"/>
        </w:rPr>
      </w:pPr>
    </w:p>
    <w:p w:rsidR="002907FE" w:rsidRPr="00F275BA" w:rsidRDefault="002907FE" w:rsidP="00F22DB1">
      <w:pPr>
        <w:rPr>
          <w:rFonts w:ascii="Arial" w:hAnsi="Arial" w:cs="Arial"/>
          <w:sz w:val="22"/>
          <w:lang w:val="hr-HR"/>
        </w:rPr>
      </w:pPr>
    </w:p>
    <w:p w:rsidR="002907FE" w:rsidRPr="00F275BA" w:rsidRDefault="002907FE" w:rsidP="00F22DB1">
      <w:pPr>
        <w:rPr>
          <w:rFonts w:ascii="Arial" w:hAnsi="Arial" w:cs="Arial"/>
          <w:sz w:val="22"/>
          <w:lang w:val="hr-HR"/>
        </w:rPr>
      </w:pPr>
    </w:p>
    <w:p w:rsidR="002907FE" w:rsidRDefault="002907FE" w:rsidP="00F22DB1">
      <w:pPr>
        <w:rPr>
          <w:rFonts w:ascii="Calibri" w:hAnsi="Calibri" w:cs="Arial"/>
          <w:sz w:val="22"/>
          <w:lang w:val="hr-HR"/>
        </w:rPr>
      </w:pPr>
    </w:p>
    <w:sectPr w:rsidR="002907FE" w:rsidSect="000141B9">
      <w:footerReference w:type="even" r:id="rId8"/>
      <w:footerReference w:type="default" r:id="rId9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8E" w:rsidRDefault="00E9358E">
      <w:r>
        <w:separator/>
      </w:r>
    </w:p>
  </w:endnote>
  <w:endnote w:type="continuationSeparator" w:id="0">
    <w:p w:rsidR="00E9358E" w:rsidRDefault="00E9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D2" w:rsidRDefault="00917BD2" w:rsidP="00674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7BD2" w:rsidRDefault="00917BD2" w:rsidP="008C54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D2" w:rsidRDefault="00917BD2" w:rsidP="00674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CAD">
      <w:rPr>
        <w:rStyle w:val="PageNumber"/>
        <w:noProof/>
      </w:rPr>
      <w:t>5</w:t>
    </w:r>
    <w:r>
      <w:rPr>
        <w:rStyle w:val="PageNumber"/>
      </w:rPr>
      <w:fldChar w:fldCharType="end"/>
    </w:r>
  </w:p>
  <w:p w:rsidR="00917BD2" w:rsidRDefault="00917BD2" w:rsidP="008C543A">
    <w:pPr>
      <w:pStyle w:val="Footer"/>
      <w:ind w:right="360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>__________________________________________________________________________________</w:t>
    </w:r>
  </w:p>
  <w:p w:rsidR="00917BD2" w:rsidRDefault="00917BD2" w:rsidP="00F22DB1">
    <w:pPr>
      <w:pStyle w:val="Footer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>Osnovn</w:t>
    </w:r>
    <w:r w:rsidR="003E3168">
      <w:rPr>
        <w:rFonts w:ascii="Arial" w:hAnsi="Arial" w:cs="Arial"/>
        <w:sz w:val="18"/>
        <w:szCs w:val="20"/>
        <w:lang w:val="hr-HR"/>
      </w:rPr>
      <w:t>a škola Mate Lovraka, Crkvena 57</w:t>
    </w:r>
    <w:r>
      <w:rPr>
        <w:rFonts w:ascii="Arial" w:hAnsi="Arial" w:cs="Arial"/>
        <w:sz w:val="18"/>
        <w:szCs w:val="20"/>
        <w:lang w:val="hr-HR"/>
      </w:rPr>
      <w:t xml:space="preserve">, 44320 Kutina </w:t>
    </w:r>
    <w:r>
      <w:rPr>
        <w:rFonts w:ascii="Arial" w:hAnsi="Arial" w:cs="Arial"/>
        <w:sz w:val="18"/>
        <w:szCs w:val="20"/>
        <w:lang w:val="hr-HR"/>
      </w:rPr>
      <w:sym w:font="Wingdings" w:char="F0A7"/>
    </w:r>
    <w:r w:rsidRPr="00D94F33">
      <w:rPr>
        <w:rFonts w:ascii="Arial" w:hAnsi="Arial" w:cs="Arial"/>
        <w:sz w:val="18"/>
        <w:szCs w:val="20"/>
        <w:lang w:val="hr-HR"/>
      </w:rPr>
      <w:t xml:space="preserve"> tel./fax.: +385 44 </w:t>
    </w:r>
    <w:r>
      <w:rPr>
        <w:rFonts w:ascii="Arial" w:hAnsi="Arial" w:cs="Arial"/>
        <w:sz w:val="18"/>
        <w:szCs w:val="20"/>
        <w:lang w:val="hr-HR"/>
      </w:rPr>
      <w:t xml:space="preserve">683 277 </w:t>
    </w:r>
    <w:r>
      <w:rPr>
        <w:rFonts w:ascii="Tw Cen MT Condensed Extra Bold" w:hAnsi="Tw Cen MT Condensed Extra Bold" w:cs="Arial"/>
        <w:sz w:val="18"/>
        <w:szCs w:val="20"/>
        <w:lang w:val="hr-HR"/>
      </w:rPr>
      <w:t xml:space="preserve">/ </w:t>
    </w:r>
    <w:r w:rsidR="003B27C7">
      <w:rPr>
        <w:rFonts w:ascii="Arial" w:hAnsi="Arial" w:cs="Arial"/>
        <w:sz w:val="18"/>
        <w:szCs w:val="20"/>
        <w:lang w:val="hr-HR"/>
      </w:rPr>
      <w:t>660 103</w:t>
    </w:r>
  </w:p>
  <w:p w:rsidR="00917BD2" w:rsidRPr="00F22DB1" w:rsidRDefault="00917BD2">
    <w:pPr>
      <w:pStyle w:val="Footer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 xml:space="preserve"> </w:t>
    </w:r>
    <w:r>
      <w:rPr>
        <w:rFonts w:ascii="Arial" w:hAnsi="Arial" w:cs="Arial"/>
        <w:sz w:val="18"/>
        <w:szCs w:val="20"/>
        <w:lang w:val="hr-HR"/>
      </w:rPr>
      <w:sym w:font="Wingdings" w:char="F0A7"/>
    </w:r>
    <w:r w:rsidRPr="00D94F33">
      <w:rPr>
        <w:rFonts w:ascii="Arial" w:hAnsi="Arial" w:cs="Arial"/>
        <w:sz w:val="18"/>
        <w:szCs w:val="20"/>
        <w:lang w:val="hr-HR"/>
      </w:rPr>
      <w:t xml:space="preserve"> e-mail : </w:t>
    </w:r>
    <w:r w:rsidR="005E0FE6">
      <w:rPr>
        <w:rFonts w:ascii="Arial" w:hAnsi="Arial" w:cs="Arial"/>
        <w:sz w:val="18"/>
        <w:szCs w:val="20"/>
        <w:lang w:val="hr-HR"/>
      </w:rPr>
      <w:t>skola@os-mate-lovraka-kt.skole.hr</w:t>
    </w:r>
    <w:r w:rsidRPr="00341437">
      <w:rPr>
        <w:rFonts w:ascii="Arial" w:hAnsi="Arial" w:cs="Arial"/>
        <w:sz w:val="18"/>
        <w:szCs w:val="20"/>
        <w:lang w:val="hr-HR"/>
      </w:rPr>
      <w:t xml:space="preserve"> </w:t>
    </w:r>
    <w:r>
      <w:rPr>
        <w:rFonts w:ascii="Arial" w:hAnsi="Arial" w:cs="Arial"/>
        <w:sz w:val="18"/>
        <w:szCs w:val="20"/>
        <w:lang w:val="hr-HR"/>
      </w:rPr>
      <w:sym w:font="Wingdings" w:char="F0A7"/>
    </w:r>
    <w:r>
      <w:rPr>
        <w:rFonts w:ascii="Arial" w:hAnsi="Arial" w:cs="Arial"/>
        <w:sz w:val="18"/>
        <w:szCs w:val="20"/>
        <w:lang w:val="hr-HR"/>
      </w:rPr>
      <w:t xml:space="preserve"> www.os-mate-lovraka-kt.skole.hr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8E" w:rsidRDefault="00E9358E">
      <w:r>
        <w:separator/>
      </w:r>
    </w:p>
  </w:footnote>
  <w:footnote w:type="continuationSeparator" w:id="0">
    <w:p w:rsidR="00E9358E" w:rsidRDefault="00E9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1E49"/>
    <w:multiLevelType w:val="hybridMultilevel"/>
    <w:tmpl w:val="86A2938A"/>
    <w:lvl w:ilvl="0" w:tplc="E8FA3D9A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5B07F0"/>
    <w:multiLevelType w:val="hybridMultilevel"/>
    <w:tmpl w:val="D6728406"/>
    <w:lvl w:ilvl="0" w:tplc="D850F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257A"/>
    <w:multiLevelType w:val="hybridMultilevel"/>
    <w:tmpl w:val="01CE8C38"/>
    <w:lvl w:ilvl="0" w:tplc="EAE605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35EA9"/>
    <w:multiLevelType w:val="hybridMultilevel"/>
    <w:tmpl w:val="F1A4A4A0"/>
    <w:lvl w:ilvl="0" w:tplc="3FEE0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3BC"/>
    <w:multiLevelType w:val="hybridMultilevel"/>
    <w:tmpl w:val="13423AC6"/>
    <w:lvl w:ilvl="0" w:tplc="619C2620">
      <w:start w:val="1"/>
      <w:numFmt w:val="decimalZero"/>
      <w:lvlText w:val="%1."/>
      <w:lvlJc w:val="left"/>
      <w:pPr>
        <w:ind w:left="17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5" w:hanging="360"/>
      </w:pPr>
    </w:lvl>
    <w:lvl w:ilvl="2" w:tplc="041A001B" w:tentative="1">
      <w:start w:val="1"/>
      <w:numFmt w:val="lowerRoman"/>
      <w:lvlText w:val="%3."/>
      <w:lvlJc w:val="right"/>
      <w:pPr>
        <w:ind w:left="3165" w:hanging="180"/>
      </w:pPr>
    </w:lvl>
    <w:lvl w:ilvl="3" w:tplc="041A000F" w:tentative="1">
      <w:start w:val="1"/>
      <w:numFmt w:val="decimal"/>
      <w:lvlText w:val="%4."/>
      <w:lvlJc w:val="left"/>
      <w:pPr>
        <w:ind w:left="3885" w:hanging="360"/>
      </w:pPr>
    </w:lvl>
    <w:lvl w:ilvl="4" w:tplc="041A0019" w:tentative="1">
      <w:start w:val="1"/>
      <w:numFmt w:val="lowerLetter"/>
      <w:lvlText w:val="%5."/>
      <w:lvlJc w:val="left"/>
      <w:pPr>
        <w:ind w:left="4605" w:hanging="360"/>
      </w:pPr>
    </w:lvl>
    <w:lvl w:ilvl="5" w:tplc="041A001B" w:tentative="1">
      <w:start w:val="1"/>
      <w:numFmt w:val="lowerRoman"/>
      <w:lvlText w:val="%6."/>
      <w:lvlJc w:val="right"/>
      <w:pPr>
        <w:ind w:left="5325" w:hanging="180"/>
      </w:pPr>
    </w:lvl>
    <w:lvl w:ilvl="6" w:tplc="041A000F" w:tentative="1">
      <w:start w:val="1"/>
      <w:numFmt w:val="decimal"/>
      <w:lvlText w:val="%7."/>
      <w:lvlJc w:val="left"/>
      <w:pPr>
        <w:ind w:left="6045" w:hanging="360"/>
      </w:pPr>
    </w:lvl>
    <w:lvl w:ilvl="7" w:tplc="041A0019" w:tentative="1">
      <w:start w:val="1"/>
      <w:numFmt w:val="lowerLetter"/>
      <w:lvlText w:val="%8."/>
      <w:lvlJc w:val="left"/>
      <w:pPr>
        <w:ind w:left="6765" w:hanging="360"/>
      </w:pPr>
    </w:lvl>
    <w:lvl w:ilvl="8" w:tplc="041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 w15:restartNumberingAfterBreak="0">
    <w:nsid w:val="4E027391"/>
    <w:multiLevelType w:val="hybridMultilevel"/>
    <w:tmpl w:val="0CEC0768"/>
    <w:lvl w:ilvl="0" w:tplc="2C3EBA42">
      <w:numFmt w:val="bullet"/>
      <w:lvlText w:val="-"/>
      <w:lvlJc w:val="left"/>
      <w:pPr>
        <w:ind w:left="7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62CE38DA"/>
    <w:multiLevelType w:val="hybridMultilevel"/>
    <w:tmpl w:val="F7843E5A"/>
    <w:lvl w:ilvl="0" w:tplc="47E23552">
      <w:numFmt w:val="bullet"/>
      <w:lvlText w:val="–"/>
      <w:lvlJc w:val="left"/>
      <w:pPr>
        <w:ind w:left="795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310322B"/>
    <w:multiLevelType w:val="hybridMultilevel"/>
    <w:tmpl w:val="B47EC29C"/>
    <w:lvl w:ilvl="0" w:tplc="EAE605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71"/>
    <w:rsid w:val="000141B9"/>
    <w:rsid w:val="00032ED2"/>
    <w:rsid w:val="00034F55"/>
    <w:rsid w:val="000A7FB2"/>
    <w:rsid w:val="000C4D48"/>
    <w:rsid w:val="000D0A86"/>
    <w:rsid w:val="000F7630"/>
    <w:rsid w:val="0014120C"/>
    <w:rsid w:val="001473F5"/>
    <w:rsid w:val="00180A2A"/>
    <w:rsid w:val="001818F9"/>
    <w:rsid w:val="0018394E"/>
    <w:rsid w:val="001E6CC6"/>
    <w:rsid w:val="00202288"/>
    <w:rsid w:val="0020310E"/>
    <w:rsid w:val="002324DA"/>
    <w:rsid w:val="00252866"/>
    <w:rsid w:val="0028673B"/>
    <w:rsid w:val="002907FE"/>
    <w:rsid w:val="00293BE5"/>
    <w:rsid w:val="002A216F"/>
    <w:rsid w:val="002C2492"/>
    <w:rsid w:val="002C5B08"/>
    <w:rsid w:val="002E2A43"/>
    <w:rsid w:val="002E7464"/>
    <w:rsid w:val="00304290"/>
    <w:rsid w:val="00312BBD"/>
    <w:rsid w:val="00343D98"/>
    <w:rsid w:val="0034434C"/>
    <w:rsid w:val="00372330"/>
    <w:rsid w:val="003870D8"/>
    <w:rsid w:val="003876C7"/>
    <w:rsid w:val="003B27C7"/>
    <w:rsid w:val="003B71E1"/>
    <w:rsid w:val="003D211A"/>
    <w:rsid w:val="003D5861"/>
    <w:rsid w:val="003E3168"/>
    <w:rsid w:val="004205D7"/>
    <w:rsid w:val="00422077"/>
    <w:rsid w:val="004720FF"/>
    <w:rsid w:val="004741CB"/>
    <w:rsid w:val="00474A88"/>
    <w:rsid w:val="004828A2"/>
    <w:rsid w:val="00482905"/>
    <w:rsid w:val="004837A0"/>
    <w:rsid w:val="00485837"/>
    <w:rsid w:val="004867AA"/>
    <w:rsid w:val="00493C71"/>
    <w:rsid w:val="004B1E15"/>
    <w:rsid w:val="004C20C3"/>
    <w:rsid w:val="004E223E"/>
    <w:rsid w:val="0050704F"/>
    <w:rsid w:val="005107E7"/>
    <w:rsid w:val="005235FB"/>
    <w:rsid w:val="00536C92"/>
    <w:rsid w:val="005408C8"/>
    <w:rsid w:val="00545FC2"/>
    <w:rsid w:val="00597C4D"/>
    <w:rsid w:val="005C5827"/>
    <w:rsid w:val="005E0FE6"/>
    <w:rsid w:val="005E7883"/>
    <w:rsid w:val="005F0266"/>
    <w:rsid w:val="005F7422"/>
    <w:rsid w:val="00606D3E"/>
    <w:rsid w:val="00612AFC"/>
    <w:rsid w:val="006215ED"/>
    <w:rsid w:val="0063489A"/>
    <w:rsid w:val="00644EC0"/>
    <w:rsid w:val="00646B3A"/>
    <w:rsid w:val="00651009"/>
    <w:rsid w:val="00673FA6"/>
    <w:rsid w:val="00674C74"/>
    <w:rsid w:val="00682CF0"/>
    <w:rsid w:val="006B7419"/>
    <w:rsid w:val="006C5F81"/>
    <w:rsid w:val="006E445C"/>
    <w:rsid w:val="006F6797"/>
    <w:rsid w:val="00706DD5"/>
    <w:rsid w:val="00711DD7"/>
    <w:rsid w:val="00733F2A"/>
    <w:rsid w:val="00750C12"/>
    <w:rsid w:val="00771976"/>
    <w:rsid w:val="00772567"/>
    <w:rsid w:val="007A5B04"/>
    <w:rsid w:val="007B0A83"/>
    <w:rsid w:val="007B2EAE"/>
    <w:rsid w:val="00803182"/>
    <w:rsid w:val="00846AF7"/>
    <w:rsid w:val="00862222"/>
    <w:rsid w:val="00867FA3"/>
    <w:rsid w:val="008826E8"/>
    <w:rsid w:val="008B4657"/>
    <w:rsid w:val="008C440D"/>
    <w:rsid w:val="008C543A"/>
    <w:rsid w:val="008C661B"/>
    <w:rsid w:val="00902C76"/>
    <w:rsid w:val="009039E6"/>
    <w:rsid w:val="00915E22"/>
    <w:rsid w:val="00917BD2"/>
    <w:rsid w:val="0094212A"/>
    <w:rsid w:val="00946EA2"/>
    <w:rsid w:val="009474B8"/>
    <w:rsid w:val="009601FB"/>
    <w:rsid w:val="00963A1E"/>
    <w:rsid w:val="00976F57"/>
    <w:rsid w:val="00981422"/>
    <w:rsid w:val="00996FDC"/>
    <w:rsid w:val="009A304D"/>
    <w:rsid w:val="009A3EA8"/>
    <w:rsid w:val="009C4689"/>
    <w:rsid w:val="009D156F"/>
    <w:rsid w:val="009F4314"/>
    <w:rsid w:val="00A06545"/>
    <w:rsid w:val="00A1356C"/>
    <w:rsid w:val="00A55ED8"/>
    <w:rsid w:val="00A80DD5"/>
    <w:rsid w:val="00AB3C85"/>
    <w:rsid w:val="00AC5FA8"/>
    <w:rsid w:val="00AE1E3C"/>
    <w:rsid w:val="00B05145"/>
    <w:rsid w:val="00B14CAD"/>
    <w:rsid w:val="00B3482C"/>
    <w:rsid w:val="00B349B8"/>
    <w:rsid w:val="00B55538"/>
    <w:rsid w:val="00B57D71"/>
    <w:rsid w:val="00B70EC0"/>
    <w:rsid w:val="00B83B54"/>
    <w:rsid w:val="00BA56E0"/>
    <w:rsid w:val="00C10449"/>
    <w:rsid w:val="00C1328F"/>
    <w:rsid w:val="00C156B5"/>
    <w:rsid w:val="00C27998"/>
    <w:rsid w:val="00C57088"/>
    <w:rsid w:val="00C60FD6"/>
    <w:rsid w:val="00C63EC5"/>
    <w:rsid w:val="00C8469F"/>
    <w:rsid w:val="00CA549C"/>
    <w:rsid w:val="00CD050F"/>
    <w:rsid w:val="00CF1E46"/>
    <w:rsid w:val="00CF5431"/>
    <w:rsid w:val="00D31F96"/>
    <w:rsid w:val="00D32CCA"/>
    <w:rsid w:val="00D373A9"/>
    <w:rsid w:val="00D53918"/>
    <w:rsid w:val="00D71930"/>
    <w:rsid w:val="00D75D9F"/>
    <w:rsid w:val="00D8618D"/>
    <w:rsid w:val="00D914D0"/>
    <w:rsid w:val="00DA39F1"/>
    <w:rsid w:val="00DB691B"/>
    <w:rsid w:val="00DC745C"/>
    <w:rsid w:val="00DE0A9C"/>
    <w:rsid w:val="00DE5365"/>
    <w:rsid w:val="00DF6F36"/>
    <w:rsid w:val="00E06832"/>
    <w:rsid w:val="00E131AA"/>
    <w:rsid w:val="00E34081"/>
    <w:rsid w:val="00E55E4E"/>
    <w:rsid w:val="00E66AEC"/>
    <w:rsid w:val="00E7708D"/>
    <w:rsid w:val="00E9358E"/>
    <w:rsid w:val="00EF5D9E"/>
    <w:rsid w:val="00F22DB1"/>
    <w:rsid w:val="00F2648E"/>
    <w:rsid w:val="00F275BA"/>
    <w:rsid w:val="00F61FB7"/>
    <w:rsid w:val="00F710EE"/>
    <w:rsid w:val="00F74674"/>
    <w:rsid w:val="00F80561"/>
    <w:rsid w:val="00F82B9D"/>
    <w:rsid w:val="00F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CFA27"/>
  <w15:docId w15:val="{BE1CC75D-CF33-489A-83C5-C3F2CAA5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DB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F22DB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C543A"/>
  </w:style>
  <w:style w:type="paragraph" w:styleId="ListParagraph">
    <w:name w:val="List Paragraph"/>
    <w:basedOn w:val="Normal"/>
    <w:uiPriority w:val="34"/>
    <w:qFormat/>
    <w:rsid w:val="005408C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2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2B9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ovoda\Desktop\zahtjevi%20&#382;upanija\Dopis_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Dopis_obrazac</Template>
  <TotalTime>173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Racunovoda</dc:creator>
  <cp:keywords/>
  <dc:description/>
  <cp:lastModifiedBy>Ivanka Ljubanović Krznarić</cp:lastModifiedBy>
  <cp:revision>7</cp:revision>
  <cp:lastPrinted>2021-01-29T13:42:00Z</cp:lastPrinted>
  <dcterms:created xsi:type="dcterms:W3CDTF">2021-01-29T10:26:00Z</dcterms:created>
  <dcterms:modified xsi:type="dcterms:W3CDTF">2021-01-29T13:42:00Z</dcterms:modified>
</cp:coreProperties>
</file>